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FC96" w14:textId="16580016" w:rsidR="000E5EF3" w:rsidRDefault="000E5EF3" w:rsidP="00AF7131">
      <w:pPr>
        <w:pStyle w:val="Default"/>
        <w:spacing w:after="12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NOTE: If you would like assistance with discussing/completing this form, please contact </w:t>
      </w:r>
      <w:r w:rsidR="004A0189">
        <w:rPr>
          <w:rFonts w:ascii="Arial" w:hAnsi="Arial" w:cs="Arial"/>
          <w:b/>
          <w:i/>
          <w:szCs w:val="22"/>
        </w:rPr>
        <w:t>Saadiya Adam</w:t>
      </w:r>
      <w:r>
        <w:rPr>
          <w:rFonts w:ascii="Arial" w:hAnsi="Arial" w:cs="Arial"/>
          <w:b/>
          <w:i/>
          <w:szCs w:val="22"/>
        </w:rPr>
        <w:t xml:space="preserve"> </w:t>
      </w:r>
      <w:r w:rsidR="00D60D40">
        <w:rPr>
          <w:rFonts w:ascii="Arial" w:hAnsi="Arial" w:cs="Arial"/>
          <w:b/>
          <w:i/>
          <w:szCs w:val="22"/>
        </w:rPr>
        <w:t>by emailing her at</w:t>
      </w:r>
      <w:r>
        <w:rPr>
          <w:rFonts w:ascii="Arial" w:hAnsi="Arial" w:cs="Arial"/>
          <w:b/>
          <w:i/>
          <w:szCs w:val="22"/>
        </w:rPr>
        <w:t xml:space="preserve"> </w:t>
      </w:r>
      <w:hyperlink r:id="rId8" w:history="1">
        <w:r w:rsidR="004A0189" w:rsidRPr="009E6AEC">
          <w:rPr>
            <w:rStyle w:val="Hyperlink"/>
            <w:rFonts w:ascii="Arial" w:hAnsi="Arial" w:cs="Arial"/>
            <w:b/>
            <w:i/>
            <w:szCs w:val="22"/>
          </w:rPr>
          <w:t>sadam@irba.co.za</w:t>
        </w:r>
      </w:hyperlink>
      <w:r w:rsidR="004A0189">
        <w:rPr>
          <w:rFonts w:ascii="Arial" w:hAnsi="Arial" w:cs="Arial"/>
          <w:b/>
          <w:i/>
          <w:szCs w:val="22"/>
        </w:rPr>
        <w:t xml:space="preserve"> </w:t>
      </w:r>
    </w:p>
    <w:p w14:paraId="337FE6AE" w14:textId="77777777" w:rsidR="000E5EF3" w:rsidRDefault="000E5EF3" w:rsidP="000E5EF3">
      <w:pPr>
        <w:pStyle w:val="Default"/>
        <w:spacing w:after="120"/>
        <w:rPr>
          <w:rFonts w:ascii="Arial" w:hAnsi="Arial" w:cs="Arial"/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065"/>
      </w:tblGrid>
      <w:tr w:rsidR="000E5EF3" w14:paraId="4380DA29" w14:textId="77777777" w:rsidTr="00AF7131">
        <w:tc>
          <w:tcPr>
            <w:tcW w:w="4077" w:type="dxa"/>
          </w:tcPr>
          <w:p w14:paraId="675FE38A" w14:textId="4B322FE4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Name of </w:t>
            </w:r>
            <w:r w:rsidR="00D60D40">
              <w:rPr>
                <w:rFonts w:ascii="Arial" w:hAnsi="Arial" w:cs="Arial"/>
                <w:b/>
                <w:szCs w:val="22"/>
              </w:rPr>
              <w:t>Project</w:t>
            </w:r>
          </w:p>
        </w:tc>
        <w:tc>
          <w:tcPr>
            <w:tcW w:w="10065" w:type="dxa"/>
          </w:tcPr>
          <w:p w14:paraId="64A90710" w14:textId="34B1814D" w:rsidR="000E5EF3" w:rsidRPr="006721B4" w:rsidRDefault="000E5EF3" w:rsidP="00DF2A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5EF3" w14:paraId="4C5D82D6" w14:textId="77777777" w:rsidTr="00AF7131">
        <w:tc>
          <w:tcPr>
            <w:tcW w:w="4077" w:type="dxa"/>
          </w:tcPr>
          <w:p w14:paraId="413E3F92" w14:textId="2059B0DC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Abbreviated </w:t>
            </w:r>
            <w:r w:rsidR="00D60D40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10065" w:type="dxa"/>
          </w:tcPr>
          <w:p w14:paraId="0C19945E" w14:textId="77777777" w:rsidR="000E5EF3" w:rsidRPr="006721B4" w:rsidRDefault="000E5EF3" w:rsidP="00DF2A43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EF3" w14:paraId="4A98E287" w14:textId="77777777" w:rsidTr="00AF7131">
        <w:tc>
          <w:tcPr>
            <w:tcW w:w="4077" w:type="dxa"/>
          </w:tcPr>
          <w:p w14:paraId="3A71176C" w14:textId="33F3F5BD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Information </w:t>
            </w:r>
            <w:r w:rsidR="00D60D40">
              <w:rPr>
                <w:rFonts w:ascii="Arial" w:hAnsi="Arial" w:cs="Arial"/>
                <w:b/>
                <w:szCs w:val="22"/>
              </w:rPr>
              <w:t>Completed By</w:t>
            </w:r>
          </w:p>
        </w:tc>
        <w:tc>
          <w:tcPr>
            <w:tcW w:w="10065" w:type="dxa"/>
          </w:tcPr>
          <w:p w14:paraId="1F9C4F3F" w14:textId="18BA381F" w:rsidR="000E5EF3" w:rsidRPr="006721B4" w:rsidRDefault="000E5EF3" w:rsidP="00DF2A43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EF3" w14:paraId="7C7BC6A0" w14:textId="77777777" w:rsidTr="00AF7131">
        <w:tc>
          <w:tcPr>
            <w:tcW w:w="4077" w:type="dxa"/>
          </w:tcPr>
          <w:p w14:paraId="6637292F" w14:textId="77777777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10065" w:type="dxa"/>
          </w:tcPr>
          <w:p w14:paraId="6D33EF9A" w14:textId="3B07CC3D" w:rsidR="000E5EF3" w:rsidRPr="006721B4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A10EC8" w14:textId="1CB80197" w:rsidR="002D092D" w:rsidRDefault="00E83787" w:rsidP="00E83787">
      <w:pPr>
        <w:pStyle w:val="Default"/>
        <w:tabs>
          <w:tab w:val="left" w:pos="2904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EB85024" w14:textId="37FD041E" w:rsidR="00ED0C26" w:rsidRPr="00F0546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b/>
          <w:bCs/>
          <w:color w:val="000000"/>
        </w:rPr>
      </w:pPr>
      <w:r w:rsidRPr="00F05466">
        <w:rPr>
          <w:rFonts w:ascii="Arial" w:eastAsia="Arial" w:hAnsi="Arial" w:cs="Arial"/>
          <w:b/>
          <w:bCs/>
          <w:color w:val="000000"/>
        </w:rPr>
        <w:t xml:space="preserve">Provide an overview of the project </w:t>
      </w:r>
      <w:r>
        <w:rPr>
          <w:rFonts w:ascii="Arial" w:eastAsia="Arial" w:hAnsi="Arial" w:cs="Arial"/>
          <w:b/>
          <w:bCs/>
          <w:color w:val="000000"/>
        </w:rPr>
        <w:t>being requested</w:t>
      </w:r>
      <w:r w:rsidR="00D60D40">
        <w:rPr>
          <w:rFonts w:ascii="Arial" w:eastAsia="Arial" w:hAnsi="Arial" w:cs="Arial"/>
          <w:b/>
          <w:bCs/>
          <w:color w:val="000000"/>
        </w:rPr>
        <w:t>.</w:t>
      </w:r>
      <w:bookmarkStart w:id="0" w:name="_GoBack"/>
      <w:bookmarkEnd w:id="0"/>
      <w:r w:rsidRPr="00F05466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0FE7464E" w14:textId="77777777" w:rsidR="00ED0C2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color w:val="000000"/>
          <w:u w:val="single"/>
        </w:rPr>
      </w:pPr>
      <w:r w:rsidRPr="00F05466">
        <w:rPr>
          <w:rFonts w:ascii="Arial" w:eastAsia="Arial" w:hAnsi="Arial" w:cs="Arial"/>
          <w:color w:val="000000"/>
          <w:u w:val="single"/>
        </w:rPr>
        <w:t>Background:</w:t>
      </w:r>
    </w:p>
    <w:p w14:paraId="3680CDEB" w14:textId="77777777" w:rsidR="00ED0C26" w:rsidRPr="00F0546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color w:val="000000"/>
        </w:rPr>
      </w:pPr>
    </w:p>
    <w:p w14:paraId="066870F7" w14:textId="77777777" w:rsidR="00ED0C2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u w:val="single"/>
        </w:rPr>
      </w:pPr>
      <w:r w:rsidRPr="00B31A96">
        <w:rPr>
          <w:rFonts w:ascii="Arial" w:hAnsi="Arial" w:cs="Arial"/>
          <w:u w:val="single"/>
        </w:rPr>
        <w:t>Brief description o</w:t>
      </w:r>
      <w:r>
        <w:rPr>
          <w:rFonts w:ascii="Arial" w:hAnsi="Arial" w:cs="Arial"/>
          <w:u w:val="single"/>
        </w:rPr>
        <w:t xml:space="preserve">f the </w:t>
      </w:r>
      <w:r w:rsidRPr="00B31A96">
        <w:rPr>
          <w:rFonts w:ascii="Arial" w:hAnsi="Arial" w:cs="Arial"/>
          <w:u w:val="single"/>
        </w:rPr>
        <w:t xml:space="preserve">project </w:t>
      </w:r>
      <w:r>
        <w:rPr>
          <w:rFonts w:ascii="Arial" w:hAnsi="Arial" w:cs="Arial"/>
          <w:u w:val="single"/>
        </w:rPr>
        <w:t>requested</w:t>
      </w:r>
      <w:r w:rsidRPr="00B31A96">
        <w:rPr>
          <w:rFonts w:ascii="Arial" w:hAnsi="Arial" w:cs="Arial"/>
          <w:u w:val="single"/>
        </w:rPr>
        <w:t>:</w:t>
      </w:r>
    </w:p>
    <w:p w14:paraId="6FC256DF" w14:textId="77777777" w:rsidR="00ED0C2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u w:val="single"/>
        </w:rPr>
      </w:pPr>
    </w:p>
    <w:p w14:paraId="3D02F4A7" w14:textId="77777777" w:rsidR="00ED0C26" w:rsidRDefault="00ED0C26" w:rsidP="00AA782E">
      <w:pPr>
        <w:pStyle w:val="Default"/>
        <w:spacing w:after="120"/>
        <w:rPr>
          <w:rFonts w:ascii="Arial" w:hAnsi="Arial" w:cs="Arial"/>
          <w:b/>
          <w:szCs w:val="22"/>
        </w:rPr>
      </w:pPr>
    </w:p>
    <w:p w14:paraId="0DFBF613" w14:textId="69D6AFB8" w:rsidR="00282D84" w:rsidRDefault="00D60D40" w:rsidP="00AA782E">
      <w:pPr>
        <w:pStyle w:val="Default"/>
        <w:spacing w:after="120"/>
        <w:rPr>
          <w:rFonts w:ascii="Arial" w:hAnsi="Arial" w:cs="Arial"/>
          <w:b/>
          <w:szCs w:val="22"/>
        </w:rPr>
      </w:pPr>
      <w:r w:rsidRPr="00F93211">
        <w:rPr>
          <w:rFonts w:ascii="Arial" w:hAnsi="Arial" w:cs="Arial"/>
          <w:b/>
          <w:szCs w:val="22"/>
        </w:rPr>
        <w:t xml:space="preserve">INFORMATION REQUIRED FOR </w:t>
      </w:r>
      <w:r>
        <w:rPr>
          <w:rFonts w:ascii="Arial" w:hAnsi="Arial" w:cs="Arial"/>
          <w:b/>
          <w:szCs w:val="22"/>
        </w:rPr>
        <w:t xml:space="preserve">THE </w:t>
      </w:r>
      <w:r w:rsidRPr="00F93211">
        <w:rPr>
          <w:rFonts w:ascii="Arial" w:hAnsi="Arial" w:cs="Arial"/>
          <w:b/>
          <w:szCs w:val="22"/>
        </w:rPr>
        <w:t>PROJECT PROPOSAL</w:t>
      </w:r>
    </w:p>
    <w:p w14:paraId="6FC7A8EA" w14:textId="77777777" w:rsidR="006721B4" w:rsidRDefault="006721B4" w:rsidP="00AA782E">
      <w:pPr>
        <w:pStyle w:val="Default"/>
        <w:spacing w:after="120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726"/>
        <w:gridCol w:w="6727"/>
      </w:tblGrid>
      <w:tr w:rsidR="006721B4" w14:paraId="01E9E6A0" w14:textId="77777777" w:rsidTr="00520F7A">
        <w:trPr>
          <w:trHeight w:val="350"/>
          <w:tblHeader/>
        </w:trPr>
        <w:tc>
          <w:tcPr>
            <w:tcW w:w="495" w:type="dxa"/>
            <w:shd w:val="clear" w:color="auto" w:fill="F2F2F2" w:themeFill="background1" w:themeFillShade="F2"/>
          </w:tcPr>
          <w:p w14:paraId="7E8CF8A6" w14:textId="77777777" w:rsidR="006721B4" w:rsidRDefault="006721B4" w:rsidP="00AA782E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6" w:type="dxa"/>
            <w:shd w:val="clear" w:color="auto" w:fill="F2F2F2" w:themeFill="background1" w:themeFillShade="F2"/>
          </w:tcPr>
          <w:p w14:paraId="012BE6D4" w14:textId="346DCD4B" w:rsidR="006721B4" w:rsidRDefault="006721B4" w:rsidP="00AA782E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0C43037F" w14:textId="7369751C" w:rsidR="006721B4" w:rsidRDefault="006721B4" w:rsidP="00AA782E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6721B4" w14:paraId="458B3ED8" w14:textId="77777777" w:rsidTr="006721B4">
        <w:trPr>
          <w:trHeight w:val="350"/>
        </w:trPr>
        <w:tc>
          <w:tcPr>
            <w:tcW w:w="495" w:type="dxa"/>
          </w:tcPr>
          <w:p w14:paraId="05412BAF" w14:textId="36A532C7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26" w:type="dxa"/>
          </w:tcPr>
          <w:p w14:paraId="3035801A" w14:textId="13875896" w:rsidR="006721B4" w:rsidRPr="006721B4" w:rsidRDefault="006721B4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Legislative requirements (applicable Act, regulations or other legislation</w:t>
            </w:r>
            <w:r w:rsidR="00506966">
              <w:rPr>
                <w:rFonts w:ascii="Arial" w:hAnsi="Arial" w:cs="Arial"/>
                <w:sz w:val="20"/>
                <w:szCs w:val="20"/>
              </w:rPr>
              <w:t>,</w:t>
            </w:r>
            <w:r w:rsidR="0015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94E">
              <w:rPr>
                <w:rFonts w:ascii="Arial" w:eastAsia="Arial" w:hAnsi="Arial" w:cs="Arial"/>
                <w:sz w:val="20"/>
                <w:szCs w:val="20"/>
              </w:rPr>
              <w:t>(including Listings Requirements)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relating to the accounting records and financial statements; </w:t>
            </w:r>
            <w:r w:rsidR="00506966" w:rsidRPr="006721B4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6721B4">
              <w:rPr>
                <w:rFonts w:ascii="Arial" w:hAnsi="Arial" w:cs="Arial"/>
                <w:sz w:val="20"/>
                <w:szCs w:val="20"/>
              </w:rPr>
              <w:t>would be the subject matter</w:t>
            </w:r>
            <w:r w:rsidR="00F26E02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to which the auditor’s engagement relates)</w:t>
            </w:r>
            <w:r w:rsidR="00AF7131">
              <w:rPr>
                <w:rFonts w:ascii="Arial" w:hAnsi="Arial" w:cs="Arial"/>
                <w:sz w:val="20"/>
                <w:szCs w:val="20"/>
              </w:rPr>
              <w:t>.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966" w:rsidRPr="006721B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6721B4">
              <w:rPr>
                <w:rFonts w:ascii="Arial" w:hAnsi="Arial" w:cs="Arial"/>
                <w:sz w:val="20"/>
                <w:szCs w:val="20"/>
              </w:rPr>
              <w:t>include section numbers</w:t>
            </w:r>
            <w:r w:rsidR="00506966">
              <w:rPr>
                <w:rFonts w:ascii="Arial" w:hAnsi="Arial" w:cs="Arial"/>
                <w:sz w:val="20"/>
                <w:szCs w:val="20"/>
              </w:rPr>
              <w:t>,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if possible.</w:t>
            </w:r>
          </w:p>
        </w:tc>
        <w:tc>
          <w:tcPr>
            <w:tcW w:w="6727" w:type="dxa"/>
          </w:tcPr>
          <w:p w14:paraId="0F803C05" w14:textId="353304DF" w:rsidR="005C3EE2" w:rsidRPr="00752B76" w:rsidRDefault="005C3EE2" w:rsidP="004966B4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5C951BB7" w14:textId="77777777" w:rsidTr="006721B4">
        <w:trPr>
          <w:trHeight w:val="350"/>
        </w:trPr>
        <w:tc>
          <w:tcPr>
            <w:tcW w:w="495" w:type="dxa"/>
          </w:tcPr>
          <w:p w14:paraId="09F6B2B3" w14:textId="411055B9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26" w:type="dxa"/>
          </w:tcPr>
          <w:p w14:paraId="5832226A" w14:textId="00C90411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Legislative requirements</w:t>
            </w:r>
            <w:r w:rsidR="0015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94E">
              <w:rPr>
                <w:rFonts w:ascii="Arial" w:eastAsia="Arial" w:hAnsi="Arial" w:cs="Arial"/>
                <w:sz w:val="20"/>
                <w:szCs w:val="20"/>
              </w:rPr>
              <w:t>(including Listings Requirements)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with respect to the appointment of an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and the duties and responsibilities of the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165F2EDA" w14:textId="014EA825" w:rsidR="00957684" w:rsidRPr="006721B4" w:rsidRDefault="0095768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2BEA77CF" w14:textId="77777777" w:rsidTr="006721B4">
        <w:trPr>
          <w:trHeight w:val="350"/>
        </w:trPr>
        <w:tc>
          <w:tcPr>
            <w:tcW w:w="495" w:type="dxa"/>
          </w:tcPr>
          <w:p w14:paraId="5F550FFF" w14:textId="4CCCC74E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26" w:type="dxa"/>
          </w:tcPr>
          <w:p w14:paraId="33201D90" w14:textId="3CDBFCBF" w:rsidR="006721B4" w:rsidRPr="00744962" w:rsidRDefault="006721B4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Existing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reporting template – who drafted it originally</w:t>
            </w:r>
            <w:r w:rsidR="00D60D40">
              <w:rPr>
                <w:rFonts w:ascii="Arial" w:hAnsi="Arial" w:cs="Arial"/>
                <w:sz w:val="20"/>
                <w:szCs w:val="20"/>
              </w:rPr>
              <w:t>;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what type of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’s/assurance provider’s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report is it</w:t>
            </w:r>
            <w:r w:rsidR="00506966">
              <w:rPr>
                <w:rFonts w:ascii="Arial" w:hAnsi="Arial" w:cs="Arial"/>
                <w:sz w:val="20"/>
                <w:szCs w:val="20"/>
              </w:rPr>
              <w:t>;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06966">
              <w:rPr>
                <w:rFonts w:ascii="Arial" w:hAnsi="Arial" w:cs="Arial"/>
                <w:sz w:val="20"/>
                <w:szCs w:val="20"/>
              </w:rPr>
              <w:t>,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if possible, the level of assurance being provided.</w:t>
            </w:r>
          </w:p>
        </w:tc>
        <w:tc>
          <w:tcPr>
            <w:tcW w:w="6727" w:type="dxa"/>
          </w:tcPr>
          <w:p w14:paraId="6D067604" w14:textId="419551B5" w:rsidR="00B921E7" w:rsidRPr="00E76524" w:rsidRDefault="00B921E7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6A7295CB" w14:textId="77777777" w:rsidTr="006721B4">
        <w:trPr>
          <w:trHeight w:val="350"/>
        </w:trPr>
        <w:tc>
          <w:tcPr>
            <w:tcW w:w="495" w:type="dxa"/>
          </w:tcPr>
          <w:p w14:paraId="5D02F985" w14:textId="239A9B20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26" w:type="dxa"/>
          </w:tcPr>
          <w:p w14:paraId="562B3B6E" w14:textId="5324DA52" w:rsidR="006721B4" w:rsidRPr="006721B4" w:rsidRDefault="006721B4" w:rsidP="00506966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Additional instructions and guidance that have been provided to auditors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="00D17595">
              <w:rPr>
                <w:rFonts w:ascii="Arial" w:hAnsi="Arial" w:cs="Arial"/>
                <w:sz w:val="20"/>
                <w:szCs w:val="20"/>
              </w:rPr>
              <w:t>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or the entity being audited</w:t>
            </w:r>
            <w:r w:rsidR="00D17595">
              <w:rPr>
                <w:rFonts w:ascii="Arial" w:hAnsi="Arial" w:cs="Arial"/>
                <w:sz w:val="20"/>
                <w:szCs w:val="20"/>
              </w:rPr>
              <w:t>/assured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5393DC2D" w14:textId="186C646D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4EA73D99" w14:textId="77777777" w:rsidTr="006721B4">
        <w:trPr>
          <w:trHeight w:val="350"/>
        </w:trPr>
        <w:tc>
          <w:tcPr>
            <w:tcW w:w="495" w:type="dxa"/>
          </w:tcPr>
          <w:p w14:paraId="48E978B8" w14:textId="45382217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26" w:type="dxa"/>
          </w:tcPr>
          <w:p w14:paraId="3FC8FADE" w14:textId="384605E0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Pr="006721B4">
              <w:rPr>
                <w:rFonts w:ascii="Arial" w:hAnsi="Arial" w:cs="Arial"/>
                <w:sz w:val="20"/>
                <w:szCs w:val="20"/>
              </w:rPr>
              <w:t>entities being audited</w:t>
            </w:r>
            <w:r w:rsidR="00F26E02">
              <w:rPr>
                <w:rFonts w:ascii="Arial" w:hAnsi="Arial" w:cs="Arial"/>
                <w:sz w:val="20"/>
                <w:szCs w:val="20"/>
              </w:rPr>
              <w:t>/assured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1C4CF031" w14:textId="1155561C" w:rsidR="007909E2" w:rsidRPr="006721B4" w:rsidRDefault="007909E2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218F649A" w14:textId="77777777" w:rsidTr="006721B4">
        <w:trPr>
          <w:trHeight w:val="350"/>
        </w:trPr>
        <w:tc>
          <w:tcPr>
            <w:tcW w:w="495" w:type="dxa"/>
          </w:tcPr>
          <w:p w14:paraId="00F30076" w14:textId="1580AF44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726" w:type="dxa"/>
          </w:tcPr>
          <w:p w14:paraId="0565553C" w14:textId="3D7FA095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Number of auditors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involved (and profile in terms of big audit firms, or small and medium</w:t>
            </w:r>
            <w:r w:rsidR="00506966">
              <w:rPr>
                <w:rFonts w:ascii="Arial" w:hAnsi="Arial" w:cs="Arial"/>
                <w:sz w:val="20"/>
                <w:szCs w:val="20"/>
              </w:rPr>
              <w:t>-</w:t>
            </w:r>
            <w:r w:rsidRPr="006721B4">
              <w:rPr>
                <w:rFonts w:ascii="Arial" w:hAnsi="Arial" w:cs="Arial"/>
                <w:sz w:val="20"/>
                <w:szCs w:val="20"/>
              </w:rPr>
              <w:t>sized audit firms)</w:t>
            </w:r>
            <w:r w:rsidR="00506966">
              <w:rPr>
                <w:rFonts w:ascii="Arial" w:hAnsi="Arial" w:cs="Arial"/>
                <w:sz w:val="20"/>
                <w:szCs w:val="20"/>
              </w:rPr>
              <w:t>;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and, if possible, the name</w:t>
            </w:r>
            <w:r w:rsidR="00CB76BD">
              <w:rPr>
                <w:rFonts w:ascii="Arial" w:hAnsi="Arial" w:cs="Arial"/>
                <w:sz w:val="20"/>
                <w:szCs w:val="20"/>
              </w:rPr>
              <w:t>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of some of the audit firms/registered auditors </w:t>
            </w:r>
            <w:r w:rsidR="00506966">
              <w:rPr>
                <w:rFonts w:ascii="Arial" w:hAnsi="Arial" w:cs="Arial"/>
                <w:sz w:val="20"/>
                <w:szCs w:val="20"/>
              </w:rPr>
              <w:t>that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perform these engagements.</w:t>
            </w:r>
          </w:p>
        </w:tc>
        <w:tc>
          <w:tcPr>
            <w:tcW w:w="6727" w:type="dxa"/>
          </w:tcPr>
          <w:p w14:paraId="1B839247" w14:textId="11D51F9B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37928E74" w14:textId="77777777" w:rsidTr="006721B4">
        <w:trPr>
          <w:trHeight w:val="350"/>
        </w:trPr>
        <w:tc>
          <w:tcPr>
            <w:tcW w:w="495" w:type="dxa"/>
          </w:tcPr>
          <w:p w14:paraId="151321FB" w14:textId="04D06E31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726" w:type="dxa"/>
          </w:tcPr>
          <w:p w14:paraId="1A0B5498" w14:textId="112A1E36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Other relevant information relating to the extent and impact of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’s/assurance provider’s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engagements (including public interest concerns).</w:t>
            </w:r>
          </w:p>
        </w:tc>
        <w:tc>
          <w:tcPr>
            <w:tcW w:w="6727" w:type="dxa"/>
          </w:tcPr>
          <w:p w14:paraId="3FB9021B" w14:textId="19F65767" w:rsidR="00433E8B" w:rsidRPr="006721B4" w:rsidRDefault="00433E8B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182DE0BE" w14:textId="77777777" w:rsidTr="006721B4">
        <w:trPr>
          <w:trHeight w:val="350"/>
        </w:trPr>
        <w:tc>
          <w:tcPr>
            <w:tcW w:w="495" w:type="dxa"/>
          </w:tcPr>
          <w:p w14:paraId="1E415871" w14:textId="4B2000E7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726" w:type="dxa"/>
          </w:tcPr>
          <w:p w14:paraId="4BEAB13B" w14:textId="7AFDA2A3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Description (with examples, where possible) of audit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related issues being experienced.</w:t>
            </w:r>
          </w:p>
        </w:tc>
        <w:tc>
          <w:tcPr>
            <w:tcW w:w="6727" w:type="dxa"/>
          </w:tcPr>
          <w:p w14:paraId="059DF788" w14:textId="382A2FF6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149FF4A5" w14:textId="77777777" w:rsidTr="006721B4">
        <w:trPr>
          <w:trHeight w:val="350"/>
        </w:trPr>
        <w:tc>
          <w:tcPr>
            <w:tcW w:w="495" w:type="dxa"/>
          </w:tcPr>
          <w:p w14:paraId="3CFC3E3B" w14:textId="25CF731D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726" w:type="dxa"/>
          </w:tcPr>
          <w:p w14:paraId="33EC2F2E" w14:textId="378D2F94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Description (with examples, where possible) of legislative issues that impact the performance of the audit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engagement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06DAD813" w14:textId="457EC21D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130E9E84" w14:textId="77777777" w:rsidTr="006721B4">
        <w:trPr>
          <w:trHeight w:val="350"/>
        </w:trPr>
        <w:tc>
          <w:tcPr>
            <w:tcW w:w="495" w:type="dxa"/>
          </w:tcPr>
          <w:p w14:paraId="3D6A3D67" w14:textId="227FE72B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726" w:type="dxa"/>
          </w:tcPr>
          <w:p w14:paraId="2FC25C74" w14:textId="3461EAD0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Details of any complaints against auditors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966">
              <w:rPr>
                <w:rFonts w:ascii="Arial" w:hAnsi="Arial" w:cs="Arial"/>
                <w:sz w:val="20"/>
                <w:szCs w:val="20"/>
              </w:rPr>
              <w:t>lodged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with the IRBA (and, if possible, the outcome of such complaints).</w:t>
            </w:r>
          </w:p>
        </w:tc>
        <w:tc>
          <w:tcPr>
            <w:tcW w:w="6727" w:type="dxa"/>
          </w:tcPr>
          <w:p w14:paraId="4E61A548" w14:textId="2AE9B2E5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59F0B457" w14:textId="77777777" w:rsidTr="006721B4">
        <w:trPr>
          <w:trHeight w:val="350"/>
        </w:trPr>
        <w:tc>
          <w:tcPr>
            <w:tcW w:w="495" w:type="dxa"/>
          </w:tcPr>
          <w:p w14:paraId="5E5963BE" w14:textId="1FD428FA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726" w:type="dxa"/>
          </w:tcPr>
          <w:p w14:paraId="26545A59" w14:textId="7EAB348B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Any other relevant information.</w:t>
            </w:r>
          </w:p>
        </w:tc>
        <w:tc>
          <w:tcPr>
            <w:tcW w:w="6727" w:type="dxa"/>
          </w:tcPr>
          <w:p w14:paraId="0D1AD882" w14:textId="6280C54B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7DC8846C" w14:textId="77777777" w:rsidTr="00520F7A">
        <w:trPr>
          <w:trHeight w:val="350"/>
        </w:trPr>
        <w:tc>
          <w:tcPr>
            <w:tcW w:w="495" w:type="dxa"/>
          </w:tcPr>
          <w:p w14:paraId="27B807D0" w14:textId="2934B5D2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726" w:type="dxa"/>
          </w:tcPr>
          <w:p w14:paraId="5A1082EA" w14:textId="300624BF" w:rsidR="006721B4" w:rsidRPr="006721B4" w:rsidRDefault="006721B4" w:rsidP="00CB76B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 xml:space="preserve">Recent developments necessitating 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721B4">
              <w:rPr>
                <w:rFonts w:ascii="Arial" w:hAnsi="Arial" w:cs="Arial"/>
                <w:sz w:val="20"/>
                <w:szCs w:val="20"/>
              </w:rPr>
              <w:t>new pronouncement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 or a 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revision of 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existing pronouncement. </w:t>
            </w:r>
            <w:r w:rsidR="00CB76BD">
              <w:rPr>
                <w:rFonts w:ascii="Arial" w:hAnsi="Arial" w:cs="Arial"/>
                <w:sz w:val="20"/>
                <w:szCs w:val="20"/>
              </w:rPr>
              <w:t>Include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 explanation of why the need for the project has arisen now</w:t>
            </w:r>
            <w:r w:rsidR="00CB76BD">
              <w:rPr>
                <w:rFonts w:ascii="Arial" w:hAnsi="Arial" w:cs="Arial"/>
                <w:sz w:val="20"/>
                <w:szCs w:val="20"/>
              </w:rPr>
              <w:t>,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e.g. new legislation, amendments to existing legislation, etc.</w:t>
            </w:r>
          </w:p>
        </w:tc>
        <w:tc>
          <w:tcPr>
            <w:tcW w:w="6727" w:type="dxa"/>
          </w:tcPr>
          <w:p w14:paraId="467B285E" w14:textId="011DC0BE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813F7" w14:textId="77777777" w:rsidR="006721B4" w:rsidRPr="006721B4" w:rsidRDefault="006721B4" w:rsidP="00AA782E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sectPr w:rsidR="006721B4" w:rsidRPr="006721B4" w:rsidSect="006721B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DE7F" w14:textId="77777777" w:rsidR="00D54230" w:rsidRDefault="00D54230" w:rsidP="007805A7">
      <w:pPr>
        <w:spacing w:after="0" w:line="240" w:lineRule="auto"/>
      </w:pPr>
      <w:r>
        <w:separator/>
      </w:r>
    </w:p>
  </w:endnote>
  <w:endnote w:type="continuationSeparator" w:id="0">
    <w:p w14:paraId="27090D16" w14:textId="77777777" w:rsidR="00D54230" w:rsidRDefault="00D54230" w:rsidP="007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001160752"/>
      <w:docPartObj>
        <w:docPartGallery w:val="Page Numbers (Bottom of Page)"/>
        <w:docPartUnique/>
      </w:docPartObj>
    </w:sdtPr>
    <w:sdtEndPr/>
    <w:sdtContent>
      <w:p w14:paraId="75C41180" w14:textId="6DF1F8F5" w:rsidR="004D3FE7" w:rsidRPr="00A85F9F" w:rsidRDefault="00043E77" w:rsidP="00A85F9F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ab/>
        </w:r>
        <w:r w:rsidR="00A85F9F">
          <w:rPr>
            <w:rFonts w:ascii="Arial" w:hAnsi="Arial" w:cs="Arial"/>
            <w:sz w:val="20"/>
            <w:szCs w:val="20"/>
          </w:rPr>
          <w:tab/>
        </w:r>
        <w:r w:rsidR="004D3FE7" w:rsidRPr="00D70DB5">
          <w:rPr>
            <w:rFonts w:ascii="Arial" w:hAnsi="Arial" w:cs="Arial"/>
            <w:sz w:val="20"/>
            <w:szCs w:val="20"/>
          </w:rPr>
          <w:t xml:space="preserve">Page </w:t>
        </w:r>
        <w:r w:rsidR="004D3FE7" w:rsidRPr="00D70DB5">
          <w:rPr>
            <w:rFonts w:ascii="Arial" w:hAnsi="Arial" w:cs="Arial"/>
            <w:bCs/>
            <w:sz w:val="20"/>
            <w:szCs w:val="20"/>
          </w:rPr>
          <w:fldChar w:fldCharType="begin"/>
        </w:r>
        <w:r w:rsidR="004D3FE7" w:rsidRPr="00D70DB5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4D3FE7" w:rsidRPr="00D70DB5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0D40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4D3FE7" w:rsidRPr="00D70DB5">
          <w:rPr>
            <w:rFonts w:ascii="Arial" w:hAnsi="Arial" w:cs="Arial"/>
            <w:bCs/>
            <w:sz w:val="20"/>
            <w:szCs w:val="20"/>
          </w:rPr>
          <w:fldChar w:fldCharType="end"/>
        </w:r>
        <w:r w:rsidR="004D3FE7" w:rsidRPr="00D70DB5">
          <w:rPr>
            <w:rFonts w:ascii="Arial" w:hAnsi="Arial" w:cs="Arial"/>
            <w:sz w:val="20"/>
            <w:szCs w:val="20"/>
          </w:rPr>
          <w:t xml:space="preserve"> of </w:t>
        </w:r>
        <w:r w:rsidR="004D3FE7" w:rsidRPr="00D70DB5">
          <w:rPr>
            <w:rFonts w:ascii="Arial" w:hAnsi="Arial" w:cs="Arial"/>
            <w:bCs/>
            <w:sz w:val="20"/>
            <w:szCs w:val="20"/>
          </w:rPr>
          <w:fldChar w:fldCharType="begin"/>
        </w:r>
        <w:r w:rsidR="004D3FE7" w:rsidRPr="00D70DB5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4D3FE7" w:rsidRPr="00D70DB5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0D40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4D3FE7" w:rsidRPr="00D70DB5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408B" w14:textId="77777777" w:rsidR="00D54230" w:rsidRDefault="00D54230" w:rsidP="007805A7">
      <w:pPr>
        <w:spacing w:after="0" w:line="240" w:lineRule="auto"/>
      </w:pPr>
      <w:r>
        <w:separator/>
      </w:r>
    </w:p>
  </w:footnote>
  <w:footnote w:type="continuationSeparator" w:id="0">
    <w:p w14:paraId="386EECEA" w14:textId="77777777" w:rsidR="00D54230" w:rsidRDefault="00D54230" w:rsidP="0078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92F6" w14:textId="2BFB0B09" w:rsidR="004A0189" w:rsidRPr="00AF7131" w:rsidRDefault="00D60D40" w:rsidP="004A0189">
    <w:pPr>
      <w:jc w:val="center"/>
      <w:rPr>
        <w:sz w:val="24"/>
        <w:szCs w:val="24"/>
      </w:rPr>
    </w:pPr>
    <w:r w:rsidRPr="00AF7131">
      <w:rPr>
        <w:rFonts w:ascii="Arial" w:eastAsia="Arial" w:hAnsi="Arial" w:cs="Arial"/>
        <w:b/>
        <w:bCs/>
        <w:sz w:val="24"/>
        <w:szCs w:val="24"/>
      </w:rPr>
      <w:t>INFORMATION FOR PROJECTS RELATING TO INDUSTRY SPECIFIC GUIDES, REPORTS AND RELATED DOCUMENTS</w:t>
    </w:r>
  </w:p>
  <w:p w14:paraId="782E163C" w14:textId="735B2C26" w:rsidR="004D3FE7" w:rsidRPr="004A0189" w:rsidRDefault="004D3FE7" w:rsidP="004A0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D53600"/>
    <w:multiLevelType w:val="hybridMultilevel"/>
    <w:tmpl w:val="118E8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B60F5"/>
    <w:multiLevelType w:val="hybridMultilevel"/>
    <w:tmpl w:val="A14EE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078EB1"/>
    <w:multiLevelType w:val="hybridMultilevel"/>
    <w:tmpl w:val="E5996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15AE09"/>
    <w:multiLevelType w:val="hybridMultilevel"/>
    <w:tmpl w:val="3CD0F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1061AD"/>
    <w:multiLevelType w:val="hybridMultilevel"/>
    <w:tmpl w:val="D88A786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B25416"/>
    <w:multiLevelType w:val="hybridMultilevel"/>
    <w:tmpl w:val="D82901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80B6A7"/>
    <w:multiLevelType w:val="hybridMultilevel"/>
    <w:tmpl w:val="361E6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D4C2FE"/>
    <w:multiLevelType w:val="hybridMultilevel"/>
    <w:tmpl w:val="764F8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C0FC226"/>
    <w:multiLevelType w:val="hybridMultilevel"/>
    <w:tmpl w:val="50BC04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F6EF91"/>
    <w:multiLevelType w:val="hybridMultilevel"/>
    <w:tmpl w:val="3FE22F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7E42FB"/>
    <w:multiLevelType w:val="hybridMultilevel"/>
    <w:tmpl w:val="CF1628E6"/>
    <w:lvl w:ilvl="0" w:tplc="FECC6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0E21"/>
    <w:multiLevelType w:val="hybridMultilevel"/>
    <w:tmpl w:val="0C5D9FB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7C52E1"/>
    <w:multiLevelType w:val="multilevel"/>
    <w:tmpl w:val="3EE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932C8D"/>
    <w:multiLevelType w:val="singleLevel"/>
    <w:tmpl w:val="67D4B29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37660046"/>
    <w:multiLevelType w:val="multilevel"/>
    <w:tmpl w:val="5404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C31DB4"/>
    <w:multiLevelType w:val="hybridMultilevel"/>
    <w:tmpl w:val="587C0C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D659E"/>
    <w:multiLevelType w:val="hybridMultilevel"/>
    <w:tmpl w:val="6C96547C"/>
    <w:lvl w:ilvl="0" w:tplc="56B2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067B58">
      <w:start w:val="4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color w:val="auto"/>
        <w:sz w:val="22"/>
        <w:szCs w:val="20"/>
      </w:r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8"/>
      </w:rPr>
    </w:lvl>
    <w:lvl w:ilvl="3" w:tplc="04090001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9FC0F842">
      <w:start w:val="1"/>
      <w:numFmt w:val="lowerLetter"/>
      <w:lvlText w:val="(%5)"/>
      <w:lvlJc w:val="left"/>
      <w:pPr>
        <w:ind w:left="342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541828"/>
    <w:multiLevelType w:val="hybridMultilevel"/>
    <w:tmpl w:val="ED100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72DC"/>
    <w:multiLevelType w:val="multilevel"/>
    <w:tmpl w:val="5BD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F6F57"/>
    <w:multiLevelType w:val="hybridMultilevel"/>
    <w:tmpl w:val="DC3C80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BF534E"/>
    <w:multiLevelType w:val="hybridMultilevel"/>
    <w:tmpl w:val="F8A432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7C3DF4"/>
    <w:multiLevelType w:val="hybridMultilevel"/>
    <w:tmpl w:val="3FFA86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41B0740"/>
    <w:multiLevelType w:val="multilevel"/>
    <w:tmpl w:val="B9A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9D83A"/>
    <w:multiLevelType w:val="hybridMultilevel"/>
    <w:tmpl w:val="7A1A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710419"/>
    <w:multiLevelType w:val="hybridMultilevel"/>
    <w:tmpl w:val="C204D026"/>
    <w:lvl w:ilvl="0" w:tplc="FECC6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E5BDB"/>
    <w:multiLevelType w:val="hybridMultilevel"/>
    <w:tmpl w:val="752CA5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3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21"/>
  </w:num>
  <w:num w:numId="12">
    <w:abstractNumId w:val="2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2"/>
  </w:num>
  <w:num w:numId="22">
    <w:abstractNumId w:val="17"/>
  </w:num>
  <w:num w:numId="23">
    <w:abstractNumId w:val="25"/>
  </w:num>
  <w:num w:numId="24">
    <w:abstractNumId w:val="1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D8"/>
    <w:rsid w:val="00000936"/>
    <w:rsid w:val="000247F1"/>
    <w:rsid w:val="00031D57"/>
    <w:rsid w:val="00033495"/>
    <w:rsid w:val="00035F10"/>
    <w:rsid w:val="00043E77"/>
    <w:rsid w:val="0006463F"/>
    <w:rsid w:val="00084784"/>
    <w:rsid w:val="000A2E38"/>
    <w:rsid w:val="000A36DF"/>
    <w:rsid w:val="000A7247"/>
    <w:rsid w:val="000A7D27"/>
    <w:rsid w:val="000C26A8"/>
    <w:rsid w:val="000D586C"/>
    <w:rsid w:val="000E082F"/>
    <w:rsid w:val="000E096F"/>
    <w:rsid w:val="000E5EF3"/>
    <w:rsid w:val="00115792"/>
    <w:rsid w:val="00116580"/>
    <w:rsid w:val="00117CEE"/>
    <w:rsid w:val="00124AEB"/>
    <w:rsid w:val="0014085D"/>
    <w:rsid w:val="0015094E"/>
    <w:rsid w:val="00153F61"/>
    <w:rsid w:val="001545F1"/>
    <w:rsid w:val="00155D52"/>
    <w:rsid w:val="001660F6"/>
    <w:rsid w:val="0019213A"/>
    <w:rsid w:val="00192623"/>
    <w:rsid w:val="001962A5"/>
    <w:rsid w:val="001B09C3"/>
    <w:rsid w:val="001B6CF6"/>
    <w:rsid w:val="001C71CA"/>
    <w:rsid w:val="001D20C3"/>
    <w:rsid w:val="001F6505"/>
    <w:rsid w:val="001F756E"/>
    <w:rsid w:val="00204BB9"/>
    <w:rsid w:val="00212610"/>
    <w:rsid w:val="00215CB3"/>
    <w:rsid w:val="0022230C"/>
    <w:rsid w:val="002230B4"/>
    <w:rsid w:val="00240480"/>
    <w:rsid w:val="00252158"/>
    <w:rsid w:val="00255D9D"/>
    <w:rsid w:val="00267D8A"/>
    <w:rsid w:val="00282D84"/>
    <w:rsid w:val="0029106F"/>
    <w:rsid w:val="002A4BC1"/>
    <w:rsid w:val="002A6DD4"/>
    <w:rsid w:val="002D092D"/>
    <w:rsid w:val="002E416C"/>
    <w:rsid w:val="002F7E9A"/>
    <w:rsid w:val="0030226C"/>
    <w:rsid w:val="00325BA3"/>
    <w:rsid w:val="00334C71"/>
    <w:rsid w:val="00340DBE"/>
    <w:rsid w:val="00364E33"/>
    <w:rsid w:val="0039315A"/>
    <w:rsid w:val="003A1097"/>
    <w:rsid w:val="003A18EE"/>
    <w:rsid w:val="003A792B"/>
    <w:rsid w:val="003B4404"/>
    <w:rsid w:val="003C0608"/>
    <w:rsid w:val="003C73DB"/>
    <w:rsid w:val="003D3242"/>
    <w:rsid w:val="00433E8B"/>
    <w:rsid w:val="00434DC3"/>
    <w:rsid w:val="00436ADB"/>
    <w:rsid w:val="00451BC4"/>
    <w:rsid w:val="004531E7"/>
    <w:rsid w:val="00455212"/>
    <w:rsid w:val="00455B8E"/>
    <w:rsid w:val="0046680F"/>
    <w:rsid w:val="00467FA7"/>
    <w:rsid w:val="00487D4A"/>
    <w:rsid w:val="004966B4"/>
    <w:rsid w:val="00496819"/>
    <w:rsid w:val="004A0189"/>
    <w:rsid w:val="004B1651"/>
    <w:rsid w:val="004B5FFA"/>
    <w:rsid w:val="004C0537"/>
    <w:rsid w:val="004C1BF7"/>
    <w:rsid w:val="004D2BEA"/>
    <w:rsid w:val="004D3FE7"/>
    <w:rsid w:val="004F76A0"/>
    <w:rsid w:val="0050576D"/>
    <w:rsid w:val="00506966"/>
    <w:rsid w:val="0050769C"/>
    <w:rsid w:val="00513F9E"/>
    <w:rsid w:val="00515805"/>
    <w:rsid w:val="00520F7A"/>
    <w:rsid w:val="00533B8B"/>
    <w:rsid w:val="0053642A"/>
    <w:rsid w:val="00537DC5"/>
    <w:rsid w:val="00562DFB"/>
    <w:rsid w:val="00567ED5"/>
    <w:rsid w:val="0057191A"/>
    <w:rsid w:val="00581051"/>
    <w:rsid w:val="00590BA1"/>
    <w:rsid w:val="005B19F2"/>
    <w:rsid w:val="005C0053"/>
    <w:rsid w:val="005C3EE2"/>
    <w:rsid w:val="005D0CC1"/>
    <w:rsid w:val="005D3A5F"/>
    <w:rsid w:val="005D604F"/>
    <w:rsid w:val="005E0CF3"/>
    <w:rsid w:val="005E55E4"/>
    <w:rsid w:val="005F29F3"/>
    <w:rsid w:val="005F7B14"/>
    <w:rsid w:val="005F7E3B"/>
    <w:rsid w:val="00605C68"/>
    <w:rsid w:val="00615E87"/>
    <w:rsid w:val="00625731"/>
    <w:rsid w:val="0064204B"/>
    <w:rsid w:val="006570E9"/>
    <w:rsid w:val="006721B4"/>
    <w:rsid w:val="00673DBA"/>
    <w:rsid w:val="00676009"/>
    <w:rsid w:val="0068507A"/>
    <w:rsid w:val="006A0901"/>
    <w:rsid w:val="006A1608"/>
    <w:rsid w:val="006A7DFE"/>
    <w:rsid w:val="006B200D"/>
    <w:rsid w:val="006C1663"/>
    <w:rsid w:val="006C1F96"/>
    <w:rsid w:val="006D2F61"/>
    <w:rsid w:val="006E07E4"/>
    <w:rsid w:val="006E6F73"/>
    <w:rsid w:val="006E7BD4"/>
    <w:rsid w:val="006F0DFC"/>
    <w:rsid w:val="00714A35"/>
    <w:rsid w:val="00717F5A"/>
    <w:rsid w:val="00722BB3"/>
    <w:rsid w:val="00723B75"/>
    <w:rsid w:val="00726E06"/>
    <w:rsid w:val="00744962"/>
    <w:rsid w:val="00752B76"/>
    <w:rsid w:val="00765681"/>
    <w:rsid w:val="00772449"/>
    <w:rsid w:val="007805A7"/>
    <w:rsid w:val="007909E2"/>
    <w:rsid w:val="00793BB4"/>
    <w:rsid w:val="007A61C2"/>
    <w:rsid w:val="007C7D8A"/>
    <w:rsid w:val="007D18E3"/>
    <w:rsid w:val="007E31B5"/>
    <w:rsid w:val="007F74DC"/>
    <w:rsid w:val="008016A9"/>
    <w:rsid w:val="00817B7C"/>
    <w:rsid w:val="00823EAE"/>
    <w:rsid w:val="008509D3"/>
    <w:rsid w:val="0086758A"/>
    <w:rsid w:val="00867D41"/>
    <w:rsid w:val="00883440"/>
    <w:rsid w:val="00883E58"/>
    <w:rsid w:val="008918A2"/>
    <w:rsid w:val="00893AFB"/>
    <w:rsid w:val="008C30D5"/>
    <w:rsid w:val="008C431F"/>
    <w:rsid w:val="008C555F"/>
    <w:rsid w:val="008E57F2"/>
    <w:rsid w:val="008F3520"/>
    <w:rsid w:val="00901AA4"/>
    <w:rsid w:val="00906C67"/>
    <w:rsid w:val="00950A4A"/>
    <w:rsid w:val="00957684"/>
    <w:rsid w:val="009665F7"/>
    <w:rsid w:val="009669AB"/>
    <w:rsid w:val="00977BF0"/>
    <w:rsid w:val="00984549"/>
    <w:rsid w:val="00994CEF"/>
    <w:rsid w:val="009B3485"/>
    <w:rsid w:val="009C5116"/>
    <w:rsid w:val="009E1B2C"/>
    <w:rsid w:val="009E670E"/>
    <w:rsid w:val="009F22E7"/>
    <w:rsid w:val="00A00700"/>
    <w:rsid w:val="00A0508A"/>
    <w:rsid w:val="00A37E21"/>
    <w:rsid w:val="00A4236E"/>
    <w:rsid w:val="00A440D8"/>
    <w:rsid w:val="00A50380"/>
    <w:rsid w:val="00A5716A"/>
    <w:rsid w:val="00A85F9F"/>
    <w:rsid w:val="00A90A6D"/>
    <w:rsid w:val="00A92D08"/>
    <w:rsid w:val="00AA190D"/>
    <w:rsid w:val="00AA45DC"/>
    <w:rsid w:val="00AA782E"/>
    <w:rsid w:val="00AC476B"/>
    <w:rsid w:val="00AC6216"/>
    <w:rsid w:val="00AD1A31"/>
    <w:rsid w:val="00AD4244"/>
    <w:rsid w:val="00AE4077"/>
    <w:rsid w:val="00AE5F06"/>
    <w:rsid w:val="00AF7131"/>
    <w:rsid w:val="00B07E94"/>
    <w:rsid w:val="00B21E23"/>
    <w:rsid w:val="00B43198"/>
    <w:rsid w:val="00B52A34"/>
    <w:rsid w:val="00B62578"/>
    <w:rsid w:val="00B776A4"/>
    <w:rsid w:val="00B921E7"/>
    <w:rsid w:val="00B95D7A"/>
    <w:rsid w:val="00B96714"/>
    <w:rsid w:val="00BC6D64"/>
    <w:rsid w:val="00BD133C"/>
    <w:rsid w:val="00BD15B2"/>
    <w:rsid w:val="00BE5F46"/>
    <w:rsid w:val="00BF2A7D"/>
    <w:rsid w:val="00C15351"/>
    <w:rsid w:val="00C169B4"/>
    <w:rsid w:val="00C20C3E"/>
    <w:rsid w:val="00C22F61"/>
    <w:rsid w:val="00C23CBC"/>
    <w:rsid w:val="00C31F2A"/>
    <w:rsid w:val="00C3276F"/>
    <w:rsid w:val="00C46D6A"/>
    <w:rsid w:val="00C6442B"/>
    <w:rsid w:val="00C714D4"/>
    <w:rsid w:val="00C75690"/>
    <w:rsid w:val="00C849EA"/>
    <w:rsid w:val="00C903CA"/>
    <w:rsid w:val="00C908BB"/>
    <w:rsid w:val="00C913DF"/>
    <w:rsid w:val="00CA015D"/>
    <w:rsid w:val="00CB27D0"/>
    <w:rsid w:val="00CB4F8B"/>
    <w:rsid w:val="00CB76BD"/>
    <w:rsid w:val="00CE346B"/>
    <w:rsid w:val="00D104C3"/>
    <w:rsid w:val="00D17595"/>
    <w:rsid w:val="00D334EF"/>
    <w:rsid w:val="00D5076B"/>
    <w:rsid w:val="00D53A88"/>
    <w:rsid w:val="00D54230"/>
    <w:rsid w:val="00D60D40"/>
    <w:rsid w:val="00D70DB5"/>
    <w:rsid w:val="00D779C3"/>
    <w:rsid w:val="00D87E4A"/>
    <w:rsid w:val="00DB17D4"/>
    <w:rsid w:val="00DC3650"/>
    <w:rsid w:val="00DE0F22"/>
    <w:rsid w:val="00DE5B1D"/>
    <w:rsid w:val="00DF2A43"/>
    <w:rsid w:val="00E06AEF"/>
    <w:rsid w:val="00E11578"/>
    <w:rsid w:val="00E21D2C"/>
    <w:rsid w:val="00E31FB2"/>
    <w:rsid w:val="00E3353E"/>
    <w:rsid w:val="00E529FE"/>
    <w:rsid w:val="00E5732B"/>
    <w:rsid w:val="00E5764C"/>
    <w:rsid w:val="00E76524"/>
    <w:rsid w:val="00E83787"/>
    <w:rsid w:val="00E91582"/>
    <w:rsid w:val="00EA261C"/>
    <w:rsid w:val="00EB4397"/>
    <w:rsid w:val="00EC6B17"/>
    <w:rsid w:val="00ED0C26"/>
    <w:rsid w:val="00ED5EE4"/>
    <w:rsid w:val="00EE2B1D"/>
    <w:rsid w:val="00EE4149"/>
    <w:rsid w:val="00EF2A78"/>
    <w:rsid w:val="00EF3519"/>
    <w:rsid w:val="00F07278"/>
    <w:rsid w:val="00F266EC"/>
    <w:rsid w:val="00F26E02"/>
    <w:rsid w:val="00F34225"/>
    <w:rsid w:val="00F5557A"/>
    <w:rsid w:val="00F626C8"/>
    <w:rsid w:val="00F721E0"/>
    <w:rsid w:val="00F72F1B"/>
    <w:rsid w:val="00F74917"/>
    <w:rsid w:val="00F92165"/>
    <w:rsid w:val="00F93211"/>
    <w:rsid w:val="00F933B5"/>
    <w:rsid w:val="00FB36D8"/>
    <w:rsid w:val="00FB654A"/>
    <w:rsid w:val="00FC588E"/>
    <w:rsid w:val="00FD5419"/>
    <w:rsid w:val="00FE2CEA"/>
    <w:rsid w:val="00FE507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FC5"/>
  <w15:docId w15:val="{958F6E1D-0F21-46DD-8C7C-F4163C2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7805A7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5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7805A7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05A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805A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0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5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5A7"/>
    <w:rPr>
      <w:rFonts w:ascii="Cambria" w:eastAsia="Times New Roman" w:hAnsi="Cambria" w:cs="Times New Roman"/>
      <w:b/>
      <w:bCs/>
      <w:color w:val="4F81BD"/>
    </w:rPr>
  </w:style>
  <w:style w:type="paragraph" w:customStyle="1" w:styleId="Indent">
    <w:name w:val="Indent"/>
    <w:basedOn w:val="Default"/>
    <w:next w:val="Default"/>
    <w:uiPriority w:val="99"/>
    <w:rsid w:val="007805A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A7"/>
  </w:style>
  <w:style w:type="paragraph" w:styleId="Footer">
    <w:name w:val="footer"/>
    <w:basedOn w:val="Normal"/>
    <w:link w:val="Foot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A7"/>
  </w:style>
  <w:style w:type="paragraph" w:styleId="BalloonText">
    <w:name w:val="Balloon Text"/>
    <w:basedOn w:val="Normal"/>
    <w:link w:val="BalloonTextChar"/>
    <w:uiPriority w:val="99"/>
    <w:semiHidden/>
    <w:unhideWhenUsed/>
    <w:rsid w:val="0078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B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4Char1">
    <w:name w:val="Heading 4 Char1"/>
    <w:aliases w:val="Heading 4 Char Char"/>
    <w:uiPriority w:val="99"/>
    <w:locked/>
    <w:rsid w:val="00F5557A"/>
    <w:rPr>
      <w:rFonts w:cs="Times New Roman"/>
      <w:smallCaps/>
      <w:spacing w:val="5"/>
      <w:sz w:val="24"/>
      <w:szCs w:val="24"/>
      <w:lang w:val="en-US" w:eastAsia="en-US" w:bidi="he-IL"/>
    </w:rPr>
  </w:style>
  <w:style w:type="paragraph" w:styleId="FootnoteText">
    <w:name w:val="footnote text"/>
    <w:aliases w:val="ARM footnote Text,Footnote Text Char1,Footnote Text Char2,Footnote Text Char11,Footnote Text Char3,Footnote Text Char4,Footnote Text Char5,Footnote Text Char6,Footnote Text Char12,Footnote Text Char21,Footnote New,Cha,Ch"/>
    <w:basedOn w:val="Normal"/>
    <w:link w:val="FootnoteTextChar"/>
    <w:uiPriority w:val="99"/>
    <w:semiHidden/>
    <w:unhideWhenUsed/>
    <w:rsid w:val="0056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RM footnote Text Char1,Footnote Text Char1 Char1,Footnote Text Char2 Char1,Footnote Text Char11 Char1,Footnote Text Char3 Char1,Footnote Text Char4 Char1,Footnote Text Char5 Char1,Footnote Text Char6 Char1,Footnote Text Char12 Char1"/>
    <w:basedOn w:val="DefaultParagraphFont"/>
    <w:link w:val="FootnoteText"/>
    <w:uiPriority w:val="99"/>
    <w:semiHidden/>
    <w:rsid w:val="00562DF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2DFB"/>
    <w:rPr>
      <w:vertAlign w:val="superscript"/>
    </w:rPr>
  </w:style>
  <w:style w:type="table" w:styleId="TableGrid">
    <w:name w:val="Table Grid"/>
    <w:basedOn w:val="TableNormal"/>
    <w:uiPriority w:val="59"/>
    <w:rsid w:val="00673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436A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6ADB"/>
  </w:style>
  <w:style w:type="character" w:styleId="Strong">
    <w:name w:val="Strong"/>
    <w:basedOn w:val="DefaultParagraphFont"/>
    <w:uiPriority w:val="22"/>
    <w:qFormat/>
    <w:rsid w:val="00436ADB"/>
    <w:rPr>
      <w:b/>
      <w:bCs/>
    </w:rPr>
  </w:style>
  <w:style w:type="character" w:styleId="Emphasis">
    <w:name w:val="Emphasis"/>
    <w:basedOn w:val="DefaultParagraphFont"/>
    <w:uiPriority w:val="20"/>
    <w:qFormat/>
    <w:rsid w:val="001F756E"/>
    <w:rPr>
      <w:i/>
      <w:iCs/>
    </w:rPr>
  </w:style>
  <w:style w:type="paragraph" w:styleId="ListParagraph">
    <w:name w:val="List Paragraph"/>
    <w:basedOn w:val="Normal"/>
    <w:uiPriority w:val="34"/>
    <w:qFormat/>
    <w:rsid w:val="00EB4397"/>
    <w:pPr>
      <w:spacing w:after="0" w:line="240" w:lineRule="auto"/>
      <w:ind w:left="720"/>
    </w:pPr>
    <w:rPr>
      <w:rFonts w:eastAsiaTheme="minorHAnsi"/>
    </w:rPr>
  </w:style>
  <w:style w:type="character" w:customStyle="1" w:styleId="FootnoteTextChar7">
    <w:name w:val="Footnote Text Char7"/>
    <w:aliases w:val="ARM footnote Text Char,Footnote Text Char1 Char,Footnote Text Char2 Char,Footnote Text Char11 Char,Footnote Text Char3 Char,Footnote Text Char4 Char,Footnote Text Char5 Char,Footnote Text Char6 Char,Footnote Text Char12 Char,Cha Char"/>
    <w:uiPriority w:val="99"/>
    <w:semiHidden/>
    <w:locked/>
    <w:rsid w:val="00F74917"/>
    <w:rPr>
      <w:kern w:val="8"/>
      <w:lang w:val="en-US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@irba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intjes\AppData\Local\Microsoft\Windows\Temporary%20Internet%20Files\Content.Outlook\89EB4AT5\CFAS%20Template%20for%20Project%20proposals%20-%20Cover%20Page%20SvE%20201001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7FF-91F1-4E46-828E-8689B7F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CFAS Template for Project proposals - Cover Page SvE 20100127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review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Reintjes</dc:creator>
  <cp:lastModifiedBy>Saadiya Adam</cp:lastModifiedBy>
  <cp:revision>3</cp:revision>
  <cp:lastPrinted>2014-07-16T11:50:00Z</cp:lastPrinted>
  <dcterms:created xsi:type="dcterms:W3CDTF">2020-05-28T13:19:00Z</dcterms:created>
  <dcterms:modified xsi:type="dcterms:W3CDTF">2020-05-29T10:00:00Z</dcterms:modified>
</cp:coreProperties>
</file>