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FC96" w14:textId="43AF0154" w:rsidR="000E5EF3" w:rsidRDefault="000E5EF3" w:rsidP="000E5EF3">
      <w:pPr>
        <w:pStyle w:val="Default"/>
        <w:spacing w:after="120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NOTE: If you would like assistance with discussing/completing this form, please contact </w:t>
      </w:r>
      <w:r w:rsidR="00324C6A" w:rsidRPr="00324C6A">
        <w:rPr>
          <w:rFonts w:ascii="Arial" w:hAnsi="Arial" w:cs="Arial"/>
          <w:b/>
          <w:i/>
          <w:szCs w:val="22"/>
        </w:rPr>
        <w:t xml:space="preserve">Sanele Sikhakhane </w:t>
      </w:r>
      <w:r w:rsidR="00324C6A">
        <w:rPr>
          <w:rFonts w:ascii="Arial" w:hAnsi="Arial" w:cs="Arial"/>
          <w:b/>
          <w:i/>
          <w:szCs w:val="22"/>
        </w:rPr>
        <w:t xml:space="preserve">on </w:t>
      </w:r>
      <w:hyperlink r:id="rId8" w:history="1">
        <w:r w:rsidR="00324C6A" w:rsidRPr="00FE2B60">
          <w:rPr>
            <w:rStyle w:val="Hyperlink"/>
            <w:rFonts w:ascii="Arial" w:hAnsi="Arial" w:cs="Arial"/>
            <w:b/>
            <w:i/>
            <w:szCs w:val="22"/>
          </w:rPr>
          <w:t>ssikhakhane@irba.co.za</w:t>
        </w:r>
      </w:hyperlink>
      <w:r w:rsidR="00324C6A">
        <w:rPr>
          <w:rFonts w:ascii="Arial" w:hAnsi="Arial" w:cs="Arial"/>
          <w:b/>
          <w:i/>
          <w:szCs w:val="22"/>
        </w:rPr>
        <w:t xml:space="preserve">  </w:t>
      </w:r>
      <w:r>
        <w:rPr>
          <w:rFonts w:ascii="Arial" w:hAnsi="Arial" w:cs="Arial"/>
          <w:b/>
          <w:i/>
          <w:szCs w:val="22"/>
        </w:rPr>
        <w:t xml:space="preserve"> </w:t>
      </w:r>
      <w:r w:rsidR="00BB040B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 xml:space="preserve"> </w:t>
      </w:r>
    </w:p>
    <w:p w14:paraId="337FE6AE" w14:textId="77777777" w:rsidR="000E5EF3" w:rsidRDefault="000E5EF3" w:rsidP="000E5EF3">
      <w:pPr>
        <w:pStyle w:val="Default"/>
        <w:spacing w:after="120"/>
        <w:rPr>
          <w:rFonts w:ascii="Arial" w:hAnsi="Arial" w:cs="Arial"/>
          <w:b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7961"/>
      </w:tblGrid>
      <w:tr w:rsidR="000E5EF3" w14:paraId="4380DA29" w14:textId="77777777" w:rsidTr="00424961">
        <w:tc>
          <w:tcPr>
            <w:tcW w:w="4508" w:type="dxa"/>
          </w:tcPr>
          <w:p w14:paraId="675FE38A" w14:textId="77777777" w:rsidR="000E5EF3" w:rsidRDefault="000E5EF3" w:rsidP="00424961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project</w:t>
            </w:r>
          </w:p>
        </w:tc>
        <w:tc>
          <w:tcPr>
            <w:tcW w:w="7961" w:type="dxa"/>
          </w:tcPr>
          <w:p w14:paraId="64A90710" w14:textId="6C39415B" w:rsidR="000E5EF3" w:rsidRPr="00444775" w:rsidRDefault="000E5EF3" w:rsidP="004447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5EF3" w14:paraId="4C5D82D6" w14:textId="77777777" w:rsidTr="00424961">
        <w:tc>
          <w:tcPr>
            <w:tcW w:w="4508" w:type="dxa"/>
          </w:tcPr>
          <w:p w14:paraId="413E3F92" w14:textId="77777777" w:rsidR="000E5EF3" w:rsidRDefault="000E5EF3" w:rsidP="00424961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Abbreviated name</w:t>
            </w:r>
          </w:p>
        </w:tc>
        <w:tc>
          <w:tcPr>
            <w:tcW w:w="7961" w:type="dxa"/>
          </w:tcPr>
          <w:p w14:paraId="0C19945E" w14:textId="00ABDF1C" w:rsidR="000E5EF3" w:rsidRPr="005B3626" w:rsidRDefault="000E5EF3" w:rsidP="00424961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EF3" w14:paraId="4A98E287" w14:textId="77777777" w:rsidTr="00424961">
        <w:tc>
          <w:tcPr>
            <w:tcW w:w="4508" w:type="dxa"/>
          </w:tcPr>
          <w:p w14:paraId="3A71176C" w14:textId="77777777" w:rsidR="000E5EF3" w:rsidRDefault="000E5EF3" w:rsidP="00424961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Information completed by</w:t>
            </w:r>
          </w:p>
        </w:tc>
        <w:tc>
          <w:tcPr>
            <w:tcW w:w="7961" w:type="dxa"/>
          </w:tcPr>
          <w:p w14:paraId="1F9C4F3F" w14:textId="6B8D346B" w:rsidR="000E5EF3" w:rsidRPr="006721B4" w:rsidRDefault="000E5EF3" w:rsidP="007D46CD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EF3" w14:paraId="7C7BC6A0" w14:textId="77777777" w:rsidTr="00424961">
        <w:tc>
          <w:tcPr>
            <w:tcW w:w="4508" w:type="dxa"/>
          </w:tcPr>
          <w:p w14:paraId="6637292F" w14:textId="77777777" w:rsidR="000E5EF3" w:rsidRDefault="000E5EF3" w:rsidP="00424961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7961" w:type="dxa"/>
          </w:tcPr>
          <w:p w14:paraId="6D33EF9A" w14:textId="2320F086" w:rsidR="000E5EF3" w:rsidRPr="006721B4" w:rsidRDefault="000E5EF3" w:rsidP="00424961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A10EC8" w14:textId="1CB80197" w:rsidR="002D092D" w:rsidRDefault="00E83787" w:rsidP="00E83787">
      <w:pPr>
        <w:pStyle w:val="Default"/>
        <w:tabs>
          <w:tab w:val="left" w:pos="2904"/>
        </w:tabs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37398C2C" w14:textId="181AC0FE" w:rsidR="000A5A6F" w:rsidRDefault="00D13CF9" w:rsidP="000A5A6F">
      <w:pPr>
        <w:spacing w:after="120"/>
      </w:pPr>
      <w:r>
        <w:rPr>
          <w:rFonts w:ascii="Arial" w:eastAsia="Arial" w:hAnsi="Arial" w:cs="Arial"/>
          <w:b/>
          <w:bCs/>
        </w:rPr>
        <w:t>INFORMATION REQUIRED FOR THE PROJECT PROPOSAL</w:t>
      </w:r>
    </w:p>
    <w:p w14:paraId="35C3443C" w14:textId="77777777" w:rsidR="000A5A6F" w:rsidRDefault="000A5A6F" w:rsidP="000A5A6F">
      <w:pPr>
        <w:spacing w:after="12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8"/>
      </w:tblGrid>
      <w:tr w:rsidR="000A5A6F" w14:paraId="5A8B7EC4" w14:textId="77777777" w:rsidTr="00B112DF">
        <w:tc>
          <w:tcPr>
            <w:tcW w:w="13948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F1D79E1" w14:textId="463551B7" w:rsidR="000A5A6F" w:rsidRPr="008B0B67" w:rsidRDefault="000A5A6F" w:rsidP="000A5A6F">
            <w:pPr>
              <w:spacing w:after="120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Provide an overview of the project proposal: </w:t>
            </w:r>
          </w:p>
          <w:p w14:paraId="48D97C89" w14:textId="7B6CD09B" w:rsidR="000A5A6F" w:rsidRPr="008B0B67" w:rsidRDefault="000A5A6F" w:rsidP="00B112DF">
            <w:pPr>
              <w:spacing w:after="120"/>
              <w:rPr>
                <w:b/>
                <w:color w:val="000000"/>
              </w:rPr>
            </w:pPr>
          </w:p>
        </w:tc>
      </w:tr>
    </w:tbl>
    <w:p w14:paraId="348B0DBB" w14:textId="77777777" w:rsidR="000A5A6F" w:rsidRDefault="000A5A6F" w:rsidP="000A5A6F">
      <w:pPr>
        <w:spacing w:after="120"/>
      </w:pPr>
    </w:p>
    <w:p w14:paraId="559A8152" w14:textId="77777777" w:rsidR="000A5A6F" w:rsidRDefault="000A5A6F" w:rsidP="000A5A6F">
      <w:pPr>
        <w:spacing w:after="12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669"/>
        <w:gridCol w:w="6662"/>
      </w:tblGrid>
      <w:tr w:rsidR="000A5A6F" w14:paraId="281B5FDA" w14:textId="77777777" w:rsidTr="00590550">
        <w:trPr>
          <w:trHeight w:val="350"/>
          <w:tblHeader/>
        </w:trPr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5FFE15" w14:textId="77777777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6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4A3368F" w14:textId="77777777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Information required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70D800" w14:textId="77777777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</w:tr>
      <w:tr w:rsidR="000A5A6F" w14:paraId="090592A3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D38FEBE" w14:textId="6B255ADD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D03141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E91A2FA" w14:textId="46CFED08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Applicable 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ection of the IRBA Code of Professional Conduct</w:t>
            </w:r>
            <w:r w:rsidR="005358C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263680" w14:textId="3FF75637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0A5A6F" w14:paraId="1300DAAF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D72B4A" w14:textId="131BBEA8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D03141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AA498F1" w14:textId="77FC01AA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Any legislative requirements (applicable Act, regulations or other legislation relating to 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>ethical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responsibilities of auditors – please include section numbers if possible</w:t>
            </w:r>
            <w:r w:rsidR="00324C6A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8C0DF9" w14:textId="2353475D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0A5A6F" w14:paraId="34C0B463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2D21B28" w14:textId="77777777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1688E1E" w14:textId="69534F63" w:rsidR="000A5A6F" w:rsidRDefault="00324C6A" w:rsidP="00B112DF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applicable, the nature of</w:t>
            </w:r>
            <w:r w:rsidR="000A5A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358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 w:rsidR="000A5A6F">
              <w:rPr>
                <w:rFonts w:ascii="Arial" w:eastAsia="Arial" w:hAnsi="Arial" w:cs="Arial"/>
                <w:color w:val="000000"/>
                <w:sz w:val="20"/>
                <w:szCs w:val="20"/>
              </w:rPr>
              <w:t>existing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guidance for auditors</w:t>
            </w:r>
            <w:r w:rsidR="000A5A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what type of 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guidance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this </w:t>
            </w:r>
            <w:r w:rsidR="00F46AF0">
              <w:rPr>
                <w:rFonts w:ascii="Arial" w:eastAsia="Arial" w:hAnsi="Arial" w:cs="Arial"/>
                <w:color w:val="000000"/>
                <w:sz w:val="20"/>
                <w:szCs w:val="20"/>
              </w:rPr>
              <w:t>is,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nd the authority attached to such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guidance.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2104C4" w14:textId="4CE592AD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0A5A6F" w14:paraId="7E9BD887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6FD905" w14:textId="70B01C83" w:rsidR="000A5A6F" w:rsidRDefault="00324C6A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0A5A6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E56D75" w14:textId="332FAB6B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entities being audited </w:t>
            </w:r>
            <w:r w:rsidR="005358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that are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affected.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7A4F6C6" w14:textId="21925891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0A5A6F" w14:paraId="271F542F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BCEA1A3" w14:textId="79BC8559" w:rsidR="000A5A6F" w:rsidRDefault="00324C6A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0A5A6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1BC7F4" w14:textId="58654069" w:rsidR="000A5A6F" w:rsidRDefault="000A5A6F" w:rsidP="00D03141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auditors 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>affected by this issue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(and </w:t>
            </w:r>
            <w:r w:rsidR="005358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their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profile</w:t>
            </w:r>
            <w:r w:rsidR="005358CC">
              <w:rPr>
                <w:rFonts w:ascii="Arial" w:eastAsia="Arial" w:hAnsi="Arial" w:cs="Arial"/>
                <w:color w:val="000000"/>
                <w:sz w:val="20"/>
                <w:szCs w:val="20"/>
              </w:rPr>
              <w:t>, i.e.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031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whether they are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big audit firms or small</w:t>
            </w:r>
            <w:r w:rsidR="00D03141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medium</w:t>
            </w:r>
            <w:r w:rsidR="00D03141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sized audit firms) and, if possible, the name of some of the audit firms/registered auditors 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>requir</w:t>
            </w:r>
            <w:r w:rsidR="00D03141"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guidance</w:t>
            </w:r>
            <w:r w:rsidR="005358C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D29809" w14:textId="065C7AC3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0A5A6F" w14:paraId="1497FC94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7ED55EA" w14:textId="27B77961" w:rsidR="000A5A6F" w:rsidRDefault="00324C6A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="000A5A6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05FB76" w14:textId="77777777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relevant information relating to the extent and impact of auditor engagements (including public interest concerns).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8CD36D" w14:textId="24DE3447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0A5A6F" w14:paraId="3B5DA6F4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5C17689" w14:textId="5D74A4D9" w:rsidR="000A5A6F" w:rsidRDefault="00324C6A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="000A5A6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ED252A" w14:textId="1C889E2B" w:rsidR="000A5A6F" w:rsidRDefault="000A5A6F" w:rsidP="005358C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Description (with examples, where possible) of audit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>or ethics</w:t>
            </w:r>
            <w:r w:rsidR="00D03141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 w:rsidR="00324C6A">
              <w:rPr>
                <w:rFonts w:ascii="Arial" w:eastAsia="Arial" w:hAnsi="Arial" w:cs="Arial"/>
                <w:color w:val="000000"/>
                <w:sz w:val="20"/>
                <w:szCs w:val="20"/>
              </w:rPr>
              <w:t>elated issues being experienced</w:t>
            </w:r>
            <w:r w:rsidR="005358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relation</w:t>
            </w:r>
            <w:r w:rsidR="00324C6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this proposed project.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B762FE" w14:textId="7B884C6D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0A5A6F" w14:paraId="63C69205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A6CF738" w14:textId="2315901D" w:rsidR="000A5A6F" w:rsidRDefault="00324C6A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0A5A6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54F0CB" w14:textId="7052D3EF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Details of any complaints against </w:t>
            </w:r>
            <w:r w:rsidR="00590550">
              <w:rPr>
                <w:rFonts w:ascii="Arial" w:eastAsia="Arial" w:hAnsi="Arial" w:cs="Arial"/>
                <w:color w:val="000000"/>
                <w:sz w:val="20"/>
                <w:szCs w:val="20"/>
              </w:rPr>
              <w:t>auditors</w:t>
            </w:r>
            <w:r w:rsidR="00324C6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ged with the IRBA (and, if possible, the outcome of such complaints).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A6603C" w14:textId="36E8DA20" w:rsidR="000A5A6F" w:rsidRDefault="000A5A6F" w:rsidP="00B112D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324C6A" w14:paraId="31908B0B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1901FC" w14:textId="6C42E499" w:rsidR="00324C6A" w:rsidRDefault="00324C6A" w:rsidP="00324C6A">
            <w:pP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6DC988" w14:textId="7CE88CAA" w:rsidR="00324C6A" w:rsidRDefault="005358CC" w:rsidP="005358CC">
            <w:pP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</w:t>
            </w:r>
            <w:r w:rsidR="00324C6A">
              <w:rPr>
                <w:rFonts w:ascii="Arial" w:eastAsia="Arial" w:hAnsi="Arial" w:cs="Arial"/>
                <w:color w:val="000000"/>
                <w:sz w:val="20"/>
                <w:szCs w:val="20"/>
              </w:rPr>
              <w:t>explanation of why the need for the project has arisen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324C6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e.g. new standard issued, new legislation, amendments to existing legislation, recent developments, etc.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D94DF5" w14:textId="77777777" w:rsidR="00324C6A" w:rsidRDefault="00324C6A" w:rsidP="00324C6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324C6A" w14:paraId="17EC7C8A" w14:textId="77777777" w:rsidTr="00590550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DCBACF" w14:textId="4B9588ED" w:rsidR="00324C6A" w:rsidRDefault="00324C6A" w:rsidP="00324C6A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5F76DBE" w14:textId="77777777" w:rsidR="00324C6A" w:rsidRDefault="00324C6A" w:rsidP="00324C6A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Any other relevant information.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039E400" w14:textId="1E04C017" w:rsidR="00324C6A" w:rsidRDefault="00324C6A" w:rsidP="00324C6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59A813F7" w14:textId="77777777" w:rsidR="006721B4" w:rsidRPr="006721B4" w:rsidRDefault="006721B4" w:rsidP="000A5A6F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sectPr w:rsidR="006721B4" w:rsidRPr="006721B4" w:rsidSect="00672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F9B09" w14:textId="77777777" w:rsidR="00860291" w:rsidRDefault="00860291" w:rsidP="007805A7">
      <w:pPr>
        <w:spacing w:after="0" w:line="240" w:lineRule="auto"/>
      </w:pPr>
      <w:r>
        <w:separator/>
      </w:r>
    </w:p>
  </w:endnote>
  <w:endnote w:type="continuationSeparator" w:id="0">
    <w:p w14:paraId="3A309C2A" w14:textId="77777777" w:rsidR="00860291" w:rsidRDefault="00860291" w:rsidP="0078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EC1B" w14:textId="77777777" w:rsidR="00F46AF0" w:rsidRDefault="00F4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0011607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C41180" w14:textId="149FD846" w:rsidR="00D70DB5" w:rsidRPr="00D70DB5" w:rsidRDefault="00D70DB5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70DB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70DB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70DB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D70D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3CF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D70DB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70DB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70DB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70DB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D70D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3CF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D70DB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DE05747" w14:textId="7CD98F31" w:rsidR="00D70DB5" w:rsidRPr="00D70DB5" w:rsidRDefault="003C0608" w:rsidP="00D70DB5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FILENAME   \* MERGEFORMAT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478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Information required for </w:t>
            </w:r>
            <w:r w:rsidR="00D0314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a </w:t>
            </w:r>
            <w:r w:rsidR="00374780">
              <w:rPr>
                <w:rFonts w:ascii="Arial" w:hAnsi="Arial" w:cs="Arial"/>
                <w:bCs/>
                <w:noProof/>
                <w:sz w:val="20"/>
                <w:szCs w:val="20"/>
              </w:rPr>
              <w:t>project proposal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BECF" w14:textId="77777777" w:rsidR="00F46AF0" w:rsidRDefault="00F4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2C46" w14:textId="77777777" w:rsidR="00860291" w:rsidRDefault="00860291" w:rsidP="007805A7">
      <w:pPr>
        <w:spacing w:after="0" w:line="240" w:lineRule="auto"/>
      </w:pPr>
      <w:r>
        <w:separator/>
      </w:r>
    </w:p>
  </w:footnote>
  <w:footnote w:type="continuationSeparator" w:id="0">
    <w:p w14:paraId="5B0652F8" w14:textId="77777777" w:rsidR="00860291" w:rsidRDefault="00860291" w:rsidP="0078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D8AB" w14:textId="77777777" w:rsidR="00F46AF0" w:rsidRDefault="00F4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163C" w14:textId="59BE85F0" w:rsidR="00155D52" w:rsidRPr="00155D52" w:rsidRDefault="00FE507A" w:rsidP="00FE507A">
    <w:pPr>
      <w:pStyle w:val="Header"/>
      <w:tabs>
        <w:tab w:val="clear" w:pos="4513"/>
        <w:tab w:val="clear" w:pos="9026"/>
        <w:tab w:val="left" w:pos="3144"/>
      </w:tabs>
      <w:jc w:val="center"/>
      <w:rPr>
        <w:rFonts w:ascii="Arial" w:hAnsi="Arial" w:cs="Arial"/>
        <w:b/>
        <w:sz w:val="28"/>
      </w:rPr>
    </w:pPr>
    <w:bookmarkStart w:id="0" w:name="_GoBack"/>
    <w:bookmarkEnd w:id="0"/>
    <w:r>
      <w:rPr>
        <w:rFonts w:ascii="Arial" w:hAnsi="Arial" w:cs="Arial"/>
        <w:b/>
        <w:sz w:val="28"/>
      </w:rPr>
      <w:t xml:space="preserve">Projects for </w:t>
    </w:r>
    <w:r w:rsidR="00BB040B">
      <w:rPr>
        <w:rFonts w:ascii="Arial" w:hAnsi="Arial" w:cs="Arial"/>
        <w:b/>
        <w:sz w:val="28"/>
      </w:rPr>
      <w:t xml:space="preserve">CFAE </w:t>
    </w:r>
    <w:r w:rsidR="00D13CF9">
      <w:rPr>
        <w:rFonts w:ascii="Arial" w:hAnsi="Arial" w:cs="Arial"/>
        <w:b/>
        <w:sz w:val="28"/>
      </w:rPr>
      <w:t>Consideration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7DC7" w14:textId="77777777" w:rsidR="00F46AF0" w:rsidRDefault="00F46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D53600"/>
    <w:multiLevelType w:val="hybridMultilevel"/>
    <w:tmpl w:val="118E8D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8B60F5"/>
    <w:multiLevelType w:val="hybridMultilevel"/>
    <w:tmpl w:val="A14EE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078EB1"/>
    <w:multiLevelType w:val="hybridMultilevel"/>
    <w:tmpl w:val="E59964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15AE09"/>
    <w:multiLevelType w:val="hybridMultilevel"/>
    <w:tmpl w:val="3CD0F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1061AD"/>
    <w:multiLevelType w:val="hybridMultilevel"/>
    <w:tmpl w:val="D88A786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B25416"/>
    <w:multiLevelType w:val="hybridMultilevel"/>
    <w:tmpl w:val="D82901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980B6A7"/>
    <w:multiLevelType w:val="hybridMultilevel"/>
    <w:tmpl w:val="361E6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D4C2FE"/>
    <w:multiLevelType w:val="hybridMultilevel"/>
    <w:tmpl w:val="764F83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C0FC226"/>
    <w:multiLevelType w:val="hybridMultilevel"/>
    <w:tmpl w:val="50BC04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F6EF91"/>
    <w:multiLevelType w:val="hybridMultilevel"/>
    <w:tmpl w:val="3FE22F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8B6E6A"/>
    <w:multiLevelType w:val="hybridMultilevel"/>
    <w:tmpl w:val="6EE81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742ED"/>
    <w:multiLevelType w:val="hybridMultilevel"/>
    <w:tmpl w:val="8F4276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0E21"/>
    <w:multiLevelType w:val="hybridMultilevel"/>
    <w:tmpl w:val="0C5D9FB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7C52E1"/>
    <w:multiLevelType w:val="multilevel"/>
    <w:tmpl w:val="3EE2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660046"/>
    <w:multiLevelType w:val="multilevel"/>
    <w:tmpl w:val="5404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C31DB4"/>
    <w:multiLevelType w:val="hybridMultilevel"/>
    <w:tmpl w:val="587C0C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D659E"/>
    <w:multiLevelType w:val="hybridMultilevel"/>
    <w:tmpl w:val="6C96547C"/>
    <w:lvl w:ilvl="0" w:tplc="56B2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067B58">
      <w:start w:val="4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color w:val="auto"/>
        <w:sz w:val="22"/>
        <w:szCs w:val="20"/>
      </w:r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8"/>
      </w:rPr>
    </w:lvl>
    <w:lvl w:ilvl="3" w:tplc="04090001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9FC0F842">
      <w:start w:val="1"/>
      <w:numFmt w:val="lowerLetter"/>
      <w:lvlText w:val="(%5)"/>
      <w:lvlJc w:val="left"/>
      <w:pPr>
        <w:ind w:left="342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B05024"/>
    <w:multiLevelType w:val="hybridMultilevel"/>
    <w:tmpl w:val="6FC08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41828"/>
    <w:multiLevelType w:val="hybridMultilevel"/>
    <w:tmpl w:val="ED100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672DC"/>
    <w:multiLevelType w:val="multilevel"/>
    <w:tmpl w:val="5BDE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4F6F57"/>
    <w:multiLevelType w:val="hybridMultilevel"/>
    <w:tmpl w:val="DC3C80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9BF534E"/>
    <w:multiLevelType w:val="hybridMultilevel"/>
    <w:tmpl w:val="F8A432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E7C3DF4"/>
    <w:multiLevelType w:val="hybridMultilevel"/>
    <w:tmpl w:val="3FFA86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41B0740"/>
    <w:multiLevelType w:val="multilevel"/>
    <w:tmpl w:val="B9A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D9D83A"/>
    <w:multiLevelType w:val="hybridMultilevel"/>
    <w:tmpl w:val="7A1A1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D5E5BDB"/>
    <w:multiLevelType w:val="hybridMultilevel"/>
    <w:tmpl w:val="752CA5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4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22"/>
  </w:num>
  <w:num w:numId="12">
    <w:abstractNumId w:val="21"/>
  </w:num>
  <w:num w:numId="13">
    <w:abstractNumId w:val="2"/>
  </w:num>
  <w:num w:numId="14">
    <w:abstractNumId w:val="7"/>
  </w:num>
  <w:num w:numId="15">
    <w:abstractNumId w:val="8"/>
  </w:num>
  <w:num w:numId="16">
    <w:abstractNumId w:val="13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23"/>
  </w:num>
  <w:num w:numId="22">
    <w:abstractNumId w:val="18"/>
  </w:num>
  <w:num w:numId="23">
    <w:abstractNumId w:val="25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D8"/>
    <w:rsid w:val="00000936"/>
    <w:rsid w:val="000247F1"/>
    <w:rsid w:val="00027423"/>
    <w:rsid w:val="00031D57"/>
    <w:rsid w:val="00033495"/>
    <w:rsid w:val="0006463F"/>
    <w:rsid w:val="00085A8F"/>
    <w:rsid w:val="000A2E38"/>
    <w:rsid w:val="000A36DF"/>
    <w:rsid w:val="000A5A6F"/>
    <w:rsid w:val="000A7D27"/>
    <w:rsid w:val="000C016B"/>
    <w:rsid w:val="000C26A8"/>
    <w:rsid w:val="000D1F71"/>
    <w:rsid w:val="000D586C"/>
    <w:rsid w:val="000E096F"/>
    <w:rsid w:val="000E5EF3"/>
    <w:rsid w:val="000E656C"/>
    <w:rsid w:val="000F2CDC"/>
    <w:rsid w:val="00115792"/>
    <w:rsid w:val="00116580"/>
    <w:rsid w:val="00117CEE"/>
    <w:rsid w:val="0014085D"/>
    <w:rsid w:val="00153F61"/>
    <w:rsid w:val="00155D52"/>
    <w:rsid w:val="00160D7F"/>
    <w:rsid w:val="001660F6"/>
    <w:rsid w:val="0019213A"/>
    <w:rsid w:val="00192623"/>
    <w:rsid w:val="001B09C3"/>
    <w:rsid w:val="001B0B2B"/>
    <w:rsid w:val="001B6CF6"/>
    <w:rsid w:val="001C71CA"/>
    <w:rsid w:val="001F3F14"/>
    <w:rsid w:val="001F6505"/>
    <w:rsid w:val="001F756E"/>
    <w:rsid w:val="00204BB9"/>
    <w:rsid w:val="00212610"/>
    <w:rsid w:val="00215CB3"/>
    <w:rsid w:val="0022230C"/>
    <w:rsid w:val="002230B4"/>
    <w:rsid w:val="00226752"/>
    <w:rsid w:val="00240480"/>
    <w:rsid w:val="00252158"/>
    <w:rsid w:val="00255D9D"/>
    <w:rsid w:val="00257DCE"/>
    <w:rsid w:val="00266008"/>
    <w:rsid w:val="00266C7C"/>
    <w:rsid w:val="00267D8A"/>
    <w:rsid w:val="00282D84"/>
    <w:rsid w:val="002A4BC1"/>
    <w:rsid w:val="002A55F1"/>
    <w:rsid w:val="002C4C15"/>
    <w:rsid w:val="002D092D"/>
    <w:rsid w:val="002D673C"/>
    <w:rsid w:val="002E416C"/>
    <w:rsid w:val="002F7E9A"/>
    <w:rsid w:val="0030226C"/>
    <w:rsid w:val="00307857"/>
    <w:rsid w:val="00324C6A"/>
    <w:rsid w:val="00334C71"/>
    <w:rsid w:val="00364E33"/>
    <w:rsid w:val="00374780"/>
    <w:rsid w:val="0038198C"/>
    <w:rsid w:val="00392B72"/>
    <w:rsid w:val="0039315A"/>
    <w:rsid w:val="003A18EE"/>
    <w:rsid w:val="003A792B"/>
    <w:rsid w:val="003B4404"/>
    <w:rsid w:val="003C0608"/>
    <w:rsid w:val="003D3242"/>
    <w:rsid w:val="003F766E"/>
    <w:rsid w:val="00434DC3"/>
    <w:rsid w:val="00436ADB"/>
    <w:rsid w:val="00444775"/>
    <w:rsid w:val="00451BC4"/>
    <w:rsid w:val="004531E7"/>
    <w:rsid w:val="00455212"/>
    <w:rsid w:val="00455B8E"/>
    <w:rsid w:val="00460028"/>
    <w:rsid w:val="0046680F"/>
    <w:rsid w:val="00467FA7"/>
    <w:rsid w:val="00480125"/>
    <w:rsid w:val="00480292"/>
    <w:rsid w:val="00487D4A"/>
    <w:rsid w:val="00496819"/>
    <w:rsid w:val="004B1651"/>
    <w:rsid w:val="004B5FFA"/>
    <w:rsid w:val="004C0537"/>
    <w:rsid w:val="004D2BEA"/>
    <w:rsid w:val="004F76A0"/>
    <w:rsid w:val="0050033F"/>
    <w:rsid w:val="0050576D"/>
    <w:rsid w:val="0050769C"/>
    <w:rsid w:val="00515805"/>
    <w:rsid w:val="00520F7A"/>
    <w:rsid w:val="00533B8B"/>
    <w:rsid w:val="005358CC"/>
    <w:rsid w:val="0053642A"/>
    <w:rsid w:val="00537DC5"/>
    <w:rsid w:val="00562DFB"/>
    <w:rsid w:val="00567ED5"/>
    <w:rsid w:val="0057486A"/>
    <w:rsid w:val="00581051"/>
    <w:rsid w:val="00590550"/>
    <w:rsid w:val="00590BA1"/>
    <w:rsid w:val="005B19F2"/>
    <w:rsid w:val="005B3626"/>
    <w:rsid w:val="005B6BAA"/>
    <w:rsid w:val="005C0053"/>
    <w:rsid w:val="005D05F2"/>
    <w:rsid w:val="005D604F"/>
    <w:rsid w:val="005E0CF3"/>
    <w:rsid w:val="005F29F3"/>
    <w:rsid w:val="005F7B14"/>
    <w:rsid w:val="005F7E3B"/>
    <w:rsid w:val="00605C68"/>
    <w:rsid w:val="00615E87"/>
    <w:rsid w:val="00625731"/>
    <w:rsid w:val="0064204B"/>
    <w:rsid w:val="006570E9"/>
    <w:rsid w:val="006721B4"/>
    <w:rsid w:val="00673DBA"/>
    <w:rsid w:val="0068507A"/>
    <w:rsid w:val="006A0901"/>
    <w:rsid w:val="006A1608"/>
    <w:rsid w:val="006A3BAD"/>
    <w:rsid w:val="006B200D"/>
    <w:rsid w:val="006C1663"/>
    <w:rsid w:val="006C1F96"/>
    <w:rsid w:val="006C45B0"/>
    <w:rsid w:val="006D2F61"/>
    <w:rsid w:val="006D7AAD"/>
    <w:rsid w:val="006E07E4"/>
    <w:rsid w:val="006E6F73"/>
    <w:rsid w:val="0070136F"/>
    <w:rsid w:val="00714A35"/>
    <w:rsid w:val="00717F5A"/>
    <w:rsid w:val="00722BB3"/>
    <w:rsid w:val="00723B75"/>
    <w:rsid w:val="00726E06"/>
    <w:rsid w:val="007616BD"/>
    <w:rsid w:val="00765681"/>
    <w:rsid w:val="00770760"/>
    <w:rsid w:val="00772449"/>
    <w:rsid w:val="007805A7"/>
    <w:rsid w:val="00793BB4"/>
    <w:rsid w:val="007960AB"/>
    <w:rsid w:val="007A61C2"/>
    <w:rsid w:val="007C2383"/>
    <w:rsid w:val="007C7D8A"/>
    <w:rsid w:val="007D18E3"/>
    <w:rsid w:val="007D46CD"/>
    <w:rsid w:val="007E31B5"/>
    <w:rsid w:val="007F74DC"/>
    <w:rsid w:val="008016A9"/>
    <w:rsid w:val="00802F7B"/>
    <w:rsid w:val="00817B7C"/>
    <w:rsid w:val="00823EAE"/>
    <w:rsid w:val="00857AD0"/>
    <w:rsid w:val="00860291"/>
    <w:rsid w:val="0086758A"/>
    <w:rsid w:val="00867D41"/>
    <w:rsid w:val="00883440"/>
    <w:rsid w:val="00883E58"/>
    <w:rsid w:val="008918A2"/>
    <w:rsid w:val="00893AFB"/>
    <w:rsid w:val="008B4A9D"/>
    <w:rsid w:val="008C2DD2"/>
    <w:rsid w:val="008C30D5"/>
    <w:rsid w:val="008C431F"/>
    <w:rsid w:val="008C555F"/>
    <w:rsid w:val="008E57F2"/>
    <w:rsid w:val="008F3520"/>
    <w:rsid w:val="00901AA4"/>
    <w:rsid w:val="00906C67"/>
    <w:rsid w:val="00950A4A"/>
    <w:rsid w:val="009665F7"/>
    <w:rsid w:val="009669AB"/>
    <w:rsid w:val="00966FE1"/>
    <w:rsid w:val="00977BF0"/>
    <w:rsid w:val="00984549"/>
    <w:rsid w:val="00994CEF"/>
    <w:rsid w:val="009B3485"/>
    <w:rsid w:val="009E670E"/>
    <w:rsid w:val="009F22E7"/>
    <w:rsid w:val="00A0508A"/>
    <w:rsid w:val="00A0792E"/>
    <w:rsid w:val="00A24E23"/>
    <w:rsid w:val="00A4236E"/>
    <w:rsid w:val="00A440D8"/>
    <w:rsid w:val="00A50380"/>
    <w:rsid w:val="00A624BE"/>
    <w:rsid w:val="00A75014"/>
    <w:rsid w:val="00A90A6D"/>
    <w:rsid w:val="00A92D08"/>
    <w:rsid w:val="00AA190D"/>
    <w:rsid w:val="00AA45DC"/>
    <w:rsid w:val="00AA782E"/>
    <w:rsid w:val="00AB3E1F"/>
    <w:rsid w:val="00AC476B"/>
    <w:rsid w:val="00AC6216"/>
    <w:rsid w:val="00AD05C2"/>
    <w:rsid w:val="00AD4244"/>
    <w:rsid w:val="00AE4077"/>
    <w:rsid w:val="00AE5F06"/>
    <w:rsid w:val="00B07E94"/>
    <w:rsid w:val="00B249E7"/>
    <w:rsid w:val="00B52696"/>
    <w:rsid w:val="00B776A4"/>
    <w:rsid w:val="00B9398F"/>
    <w:rsid w:val="00B95D7A"/>
    <w:rsid w:val="00BB040B"/>
    <w:rsid w:val="00BC6D64"/>
    <w:rsid w:val="00BE5F46"/>
    <w:rsid w:val="00BF2A7D"/>
    <w:rsid w:val="00C071FC"/>
    <w:rsid w:val="00C15351"/>
    <w:rsid w:val="00C169B4"/>
    <w:rsid w:val="00C23CBC"/>
    <w:rsid w:val="00C31F2A"/>
    <w:rsid w:val="00C3276F"/>
    <w:rsid w:val="00C46D6A"/>
    <w:rsid w:val="00C6442B"/>
    <w:rsid w:val="00C714D4"/>
    <w:rsid w:val="00C75690"/>
    <w:rsid w:val="00C903CA"/>
    <w:rsid w:val="00C908BB"/>
    <w:rsid w:val="00C913DF"/>
    <w:rsid w:val="00CA015D"/>
    <w:rsid w:val="00CB27D0"/>
    <w:rsid w:val="00CB4F8B"/>
    <w:rsid w:val="00CC77E3"/>
    <w:rsid w:val="00D03141"/>
    <w:rsid w:val="00D104C3"/>
    <w:rsid w:val="00D13CF9"/>
    <w:rsid w:val="00D334EF"/>
    <w:rsid w:val="00D471B0"/>
    <w:rsid w:val="00D5076B"/>
    <w:rsid w:val="00D53A88"/>
    <w:rsid w:val="00D57904"/>
    <w:rsid w:val="00D70DB5"/>
    <w:rsid w:val="00D74FF9"/>
    <w:rsid w:val="00D779C3"/>
    <w:rsid w:val="00DB17D4"/>
    <w:rsid w:val="00DC3650"/>
    <w:rsid w:val="00DD6B79"/>
    <w:rsid w:val="00DE5B1D"/>
    <w:rsid w:val="00E06AEF"/>
    <w:rsid w:val="00E072E1"/>
    <w:rsid w:val="00E20426"/>
    <w:rsid w:val="00E21D2C"/>
    <w:rsid w:val="00E31FB2"/>
    <w:rsid w:val="00E3353E"/>
    <w:rsid w:val="00E529FE"/>
    <w:rsid w:val="00E5732B"/>
    <w:rsid w:val="00E5764C"/>
    <w:rsid w:val="00E83787"/>
    <w:rsid w:val="00E8632A"/>
    <w:rsid w:val="00E91582"/>
    <w:rsid w:val="00EA261C"/>
    <w:rsid w:val="00EA3569"/>
    <w:rsid w:val="00EB4397"/>
    <w:rsid w:val="00EC6B17"/>
    <w:rsid w:val="00ED1147"/>
    <w:rsid w:val="00EE2B1D"/>
    <w:rsid w:val="00EE4149"/>
    <w:rsid w:val="00EF2A78"/>
    <w:rsid w:val="00EF3519"/>
    <w:rsid w:val="00EF452E"/>
    <w:rsid w:val="00EF477E"/>
    <w:rsid w:val="00F07278"/>
    <w:rsid w:val="00F266EC"/>
    <w:rsid w:val="00F46AF0"/>
    <w:rsid w:val="00F5557A"/>
    <w:rsid w:val="00F626C8"/>
    <w:rsid w:val="00F74917"/>
    <w:rsid w:val="00F83697"/>
    <w:rsid w:val="00F85E9E"/>
    <w:rsid w:val="00F93211"/>
    <w:rsid w:val="00F933B5"/>
    <w:rsid w:val="00FD541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5FC5"/>
  <w15:docId w15:val="{43D5B0E0-CDC2-4792-8341-94139C5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7805A7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5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7805A7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05A7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805A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80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5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5A7"/>
    <w:rPr>
      <w:rFonts w:ascii="Cambria" w:eastAsia="Times New Roman" w:hAnsi="Cambria" w:cs="Times New Roman"/>
      <w:b/>
      <w:bCs/>
      <w:color w:val="4F81BD"/>
    </w:rPr>
  </w:style>
  <w:style w:type="paragraph" w:customStyle="1" w:styleId="Indent">
    <w:name w:val="Indent"/>
    <w:basedOn w:val="Default"/>
    <w:next w:val="Default"/>
    <w:uiPriority w:val="99"/>
    <w:rsid w:val="007805A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8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A7"/>
  </w:style>
  <w:style w:type="paragraph" w:styleId="Footer">
    <w:name w:val="footer"/>
    <w:basedOn w:val="Normal"/>
    <w:link w:val="FooterChar"/>
    <w:uiPriority w:val="99"/>
    <w:unhideWhenUsed/>
    <w:rsid w:val="0078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A7"/>
  </w:style>
  <w:style w:type="paragraph" w:styleId="BalloonText">
    <w:name w:val="Balloon Text"/>
    <w:basedOn w:val="Normal"/>
    <w:link w:val="BalloonTextChar"/>
    <w:uiPriority w:val="99"/>
    <w:semiHidden/>
    <w:unhideWhenUsed/>
    <w:rsid w:val="0078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B5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5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4Char1">
    <w:name w:val="Heading 4 Char1"/>
    <w:aliases w:val="Heading 4 Char Char"/>
    <w:uiPriority w:val="99"/>
    <w:locked/>
    <w:rsid w:val="00F5557A"/>
    <w:rPr>
      <w:rFonts w:cs="Times New Roman"/>
      <w:smallCaps/>
      <w:spacing w:val="5"/>
      <w:sz w:val="24"/>
      <w:szCs w:val="24"/>
      <w:lang w:val="en-US" w:eastAsia="en-US" w:bidi="he-IL"/>
    </w:rPr>
  </w:style>
  <w:style w:type="paragraph" w:styleId="FootnoteText">
    <w:name w:val="footnote text"/>
    <w:aliases w:val="ARM footnote Text,Footnote Text Char1,Footnote Text Char2,Footnote Text Char11,Footnote Text Char3,Footnote Text Char4,Footnote Text Char5,Footnote Text Char6,Footnote Text Char12,Footnote Text Char21,Footnote New,Cha,Ch"/>
    <w:basedOn w:val="Normal"/>
    <w:link w:val="FootnoteTextChar"/>
    <w:uiPriority w:val="99"/>
    <w:semiHidden/>
    <w:unhideWhenUsed/>
    <w:rsid w:val="00562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RM footnote Text Char1,Footnote Text Char1 Char1,Footnote Text Char2 Char1,Footnote Text Char11 Char1,Footnote Text Char3 Char1,Footnote Text Char4 Char1,Footnote Text Char5 Char1,Footnote Text Char6 Char1,Footnote Text Char12 Char1"/>
    <w:basedOn w:val="DefaultParagraphFont"/>
    <w:link w:val="FootnoteText"/>
    <w:uiPriority w:val="99"/>
    <w:semiHidden/>
    <w:rsid w:val="00562DF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2DFB"/>
    <w:rPr>
      <w:vertAlign w:val="superscript"/>
    </w:rPr>
  </w:style>
  <w:style w:type="table" w:styleId="TableGrid">
    <w:name w:val="Table Grid"/>
    <w:basedOn w:val="TableNormal"/>
    <w:uiPriority w:val="59"/>
    <w:rsid w:val="00673D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436A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6ADB"/>
  </w:style>
  <w:style w:type="character" w:styleId="Strong">
    <w:name w:val="Strong"/>
    <w:basedOn w:val="DefaultParagraphFont"/>
    <w:uiPriority w:val="22"/>
    <w:qFormat/>
    <w:rsid w:val="00436ADB"/>
    <w:rPr>
      <w:b/>
      <w:bCs/>
    </w:rPr>
  </w:style>
  <w:style w:type="character" w:styleId="Emphasis">
    <w:name w:val="Emphasis"/>
    <w:basedOn w:val="DefaultParagraphFont"/>
    <w:uiPriority w:val="20"/>
    <w:qFormat/>
    <w:rsid w:val="001F756E"/>
    <w:rPr>
      <w:i/>
      <w:iCs/>
    </w:rPr>
  </w:style>
  <w:style w:type="paragraph" w:styleId="ListParagraph">
    <w:name w:val="List Paragraph"/>
    <w:basedOn w:val="Normal"/>
    <w:uiPriority w:val="34"/>
    <w:qFormat/>
    <w:rsid w:val="00EB4397"/>
    <w:pPr>
      <w:spacing w:after="0" w:line="240" w:lineRule="auto"/>
      <w:ind w:left="720"/>
    </w:pPr>
    <w:rPr>
      <w:rFonts w:eastAsiaTheme="minorHAnsi"/>
    </w:rPr>
  </w:style>
  <w:style w:type="character" w:customStyle="1" w:styleId="FootnoteTextChar7">
    <w:name w:val="Footnote Text Char7"/>
    <w:aliases w:val="ARM footnote Text Char,Footnote Text Char1 Char,Footnote Text Char2 Char,Footnote Text Char11 Char,Footnote Text Char3 Char,Footnote Text Char4 Char,Footnote Text Char5 Char,Footnote Text Char6 Char,Footnote Text Char12 Char,Cha Char"/>
    <w:uiPriority w:val="99"/>
    <w:semiHidden/>
    <w:locked/>
    <w:rsid w:val="00F74917"/>
    <w:rPr>
      <w:kern w:val="8"/>
      <w:lang w:val="en-US" w:bidi="he-IL"/>
    </w:rPr>
  </w:style>
  <w:style w:type="paragraph" w:styleId="NoSpacing">
    <w:name w:val="No Spacing"/>
    <w:uiPriority w:val="1"/>
    <w:qFormat/>
    <w:rsid w:val="00480292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4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khakhane@irba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intjes\AppData\Local\Microsoft\Windows\Temporary%20Internet%20Files\Content.Outlook\89EB4AT5\CFAS%20Template%20for%20Project%20proposals%20-%20Cover%20Page%20SvE%20201001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F46D-1C55-4C65-AA73-F976FBB9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CFAS Template for Project proposals - Cover Page SvE 20100127</Template>
  <TotalTime>20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review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Reintjes</dc:creator>
  <cp:lastModifiedBy>Saadiya Adam</cp:lastModifiedBy>
  <cp:revision>5</cp:revision>
  <cp:lastPrinted>2018-10-12T08:48:00Z</cp:lastPrinted>
  <dcterms:created xsi:type="dcterms:W3CDTF">2018-11-27T07:47:00Z</dcterms:created>
  <dcterms:modified xsi:type="dcterms:W3CDTF">2018-11-27T10:37:00Z</dcterms:modified>
</cp:coreProperties>
</file>